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A" w:rsidRPr="00591FDA" w:rsidRDefault="007767DA" w:rsidP="00591FDA">
      <w:pPr>
        <w:pStyle w:val="affd"/>
        <w:rPr>
          <w:sz w:val="52"/>
          <w:szCs w:val="52"/>
        </w:rPr>
      </w:pPr>
      <w:r>
        <w:rPr>
          <w:sz w:val="52"/>
          <w:szCs w:val="52"/>
        </w:rPr>
        <w:t>Администрация</w:t>
      </w:r>
    </w:p>
    <w:p w:rsidR="00591FDA" w:rsidRDefault="00591FDA"/>
    <w:sdt>
      <w:sdtPr>
        <w:rPr>
          <w:color w:val="auto"/>
          <w:sz w:val="23"/>
          <w:szCs w:val="23"/>
        </w:rPr>
        <w:alias w:val="Название резюме"/>
        <w:tag w:val="Название резюме"/>
        <w:id w:val="809426422"/>
        <w:placeholder>
          <w:docPart w:val="568E89655FEB487BA514AB80CFD1AE81"/>
        </w:placeholder>
        <w:docPartList>
          <w:docPartGallery w:val="Quick Parts"/>
          <w:docPartCategory w:val=" Название резюме"/>
        </w:docPartList>
      </w:sdtPr>
      <w:sdtContent>
        <w:tbl>
          <w:tblPr>
            <w:tblStyle w:val="a6"/>
            <w:tblW w:w="5000" w:type="pct"/>
            <w:tblLook w:val="04A0"/>
          </w:tblPr>
          <w:tblGrid>
            <w:gridCol w:w="2346"/>
            <w:gridCol w:w="7509"/>
          </w:tblGrid>
          <w:tr w:rsidR="008E6C17" w:rsidTr="00591FDA">
            <w:trPr>
              <w:trHeight w:val="648"/>
            </w:trPr>
            <w:tc>
              <w:tcPr>
                <w:tcW w:w="234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E6C17" w:rsidRDefault="008E6C17">
                <w:pPr>
                  <w:pStyle w:val="afc"/>
                </w:pPr>
              </w:p>
            </w:tc>
            <w:tc>
              <w:tcPr>
                <w:tcW w:w="75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E6C17" w:rsidRPr="00461744" w:rsidRDefault="00461744" w:rsidP="00B0103A">
                <w:pPr>
                  <w:pStyle w:val="afc"/>
                  <w:rPr>
                    <w:rFonts w:ascii="Calibri Light" w:hAnsi="Calibri Light" w:cs="Calibri Light"/>
                  </w:rPr>
                </w:pPr>
                <w:r w:rsidRPr="00461744">
                  <w:rPr>
                    <w:rFonts w:ascii="Calibri Light" w:hAnsi="Calibri Light" w:cs="Calibri Light"/>
                  </w:rPr>
                  <w:t>Зырянов Сергей Владимирович</w:t>
                </w:r>
              </w:p>
            </w:tc>
          </w:tr>
          <w:tr w:rsidR="008E6C17" w:rsidTr="00591FDA">
            <w:trPr>
              <w:trHeight w:val="144"/>
            </w:trPr>
            <w:tc>
              <w:tcPr>
                <w:tcW w:w="234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8E6C17" w:rsidRDefault="008E6C17" w:rsidP="00B0103A">
                <w:pPr>
                  <w:pStyle w:val="aff6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75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E6C17" w:rsidRPr="00461744" w:rsidRDefault="008D3783">
                <w:pPr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 w:rsidRPr="00461744">
                  <w:rPr>
                    <w:rFonts w:ascii="Calibri Light" w:hAnsi="Calibri Light" w:cs="Calibri Light"/>
                    <w:b/>
                    <w:sz w:val="32"/>
                    <w:szCs w:val="32"/>
                    <w:u w:val="single"/>
                  </w:rPr>
                  <w:t>Главный координатор движения</w:t>
                </w:r>
              </w:p>
            </w:tc>
          </w:tr>
          <w:tr w:rsidR="008E6C17" w:rsidTr="00591FDA">
            <w:trPr>
              <w:trHeight w:val="257"/>
            </w:trPr>
            <w:tc>
              <w:tcPr>
                <w:tcW w:w="23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E6C17" w:rsidRDefault="00A4318B">
                <w:pPr>
                  <w:jc w:val="center"/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1333500" cy="1619250"/>
                      <wp:effectExtent l="19050" t="0" r="0" b="0"/>
                      <wp:docPr id="3" name="Рисунок 1" descr="C:\Users\ААА\AppData\Local\Microsoft\Windows\INetCache\Content.Word\DSC011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C:\Users\ААА\AppData\Local\Microsoft\Windows\INetCache\Content.Word\DSC011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3225D2" w:rsidRPr="00C230F8" w:rsidRDefault="00A4318B" w:rsidP="00A4318B">
                <w:pPr>
                  <w:pStyle w:val="affc"/>
                  <w:rPr>
                    <w:rFonts w:ascii="Calibri Light" w:hAnsi="Calibri Light" w:cs="Calibri Light"/>
                    <w:color w:val="17365D"/>
                    <w:sz w:val="32"/>
                    <w:szCs w:val="32"/>
                  </w:rPr>
                </w:pPr>
                <w:r w:rsidRPr="00591FDA">
                  <w:rPr>
                    <w:rFonts w:ascii="Calibri Light" w:hAnsi="Calibri Light" w:cs="Calibri Light"/>
                    <w:color w:val="17365D"/>
                    <w:sz w:val="32"/>
                    <w:szCs w:val="32"/>
                  </w:rPr>
                  <w:t>8-924-377-28-62</w:t>
                </w:r>
              </w:p>
              <w:p w:rsidR="003225D2" w:rsidRPr="00C230F8" w:rsidRDefault="00DA4A21" w:rsidP="003225D2">
                <w:pPr>
                  <w:pStyle w:val="affc"/>
                  <w:rPr>
                    <w:rFonts w:ascii="Calibri Light" w:hAnsi="Calibri Light" w:cs="Calibri Light"/>
                    <w:color w:val="E36C0A"/>
                    <w:sz w:val="32"/>
                    <w:szCs w:val="32"/>
                  </w:rPr>
                </w:pPr>
                <w:hyperlink r:id="rId10" w:history="1">
                  <w:r w:rsidR="00A4318B" w:rsidRPr="00591FDA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zir</w:t>
                  </w:r>
                  <w:r w:rsidR="00A4318B" w:rsidRPr="00591FDA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-</w:t>
                  </w:r>
                  <w:r w:rsidR="00A4318B" w:rsidRPr="00591FDA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yn</w:t>
                  </w:r>
                  <w:r w:rsidR="00A4318B" w:rsidRPr="00591FDA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@</w:t>
                  </w:r>
                  <w:r w:rsidR="00A4318B" w:rsidRPr="00591FDA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mail</w:t>
                  </w:r>
                  <w:r w:rsidR="00A4318B" w:rsidRPr="00591FDA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.</w:t>
                  </w:r>
                  <w:r w:rsidR="00A4318B" w:rsidRPr="00591FDA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ru</w:t>
                  </w:r>
                </w:hyperlink>
              </w:p>
              <w:p w:rsidR="00A4318B" w:rsidRPr="00461744" w:rsidRDefault="00A4318B" w:rsidP="003225D2">
                <w:pPr>
                  <w:pStyle w:val="affc"/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 w:rsidRPr="00591FDA">
                  <w:rPr>
                    <w:rFonts w:ascii="Calibri Light" w:hAnsi="Calibri Light" w:cs="Calibri Light"/>
                    <w:sz w:val="32"/>
                    <w:szCs w:val="32"/>
                  </w:rPr>
                  <w:t>Ассистент кафедры анестезиологии реанимации и интенсивной</w:t>
                </w:r>
                <w:r w:rsidR="005E0091" w:rsidRPr="00591FDA">
                  <w:rPr>
                    <w:rFonts w:ascii="Calibri Light" w:hAnsi="Calibri Light" w:cs="Calibri Light"/>
                    <w:sz w:val="32"/>
                    <w:szCs w:val="32"/>
                  </w:rPr>
                  <w:t xml:space="preserve"> те</w:t>
                </w:r>
                <w:r w:rsidRPr="00591FDA">
                  <w:rPr>
                    <w:rFonts w:ascii="Calibri Light" w:hAnsi="Calibri Light" w:cs="Calibri Light"/>
                    <w:sz w:val="32"/>
                    <w:szCs w:val="32"/>
                  </w:rPr>
                  <w:t>рапии</w:t>
                </w:r>
                <w:r w:rsidR="005E0091" w:rsidRPr="00591FDA">
                  <w:rPr>
                    <w:rFonts w:ascii="Calibri Light" w:hAnsi="Calibri Light" w:cs="Calibri Light"/>
                    <w:sz w:val="32"/>
                    <w:szCs w:val="32"/>
                  </w:rPr>
                  <w:t xml:space="preserve"> </w:t>
                </w:r>
                <w:r w:rsidR="007767DA">
                  <w:rPr>
                    <w:rFonts w:ascii="Calibri Light" w:hAnsi="Calibri Light" w:cs="Calibri Light"/>
                    <w:sz w:val="32"/>
                    <w:szCs w:val="32"/>
                  </w:rPr>
                  <w:t>ФГБОУ В</w:t>
                </w:r>
                <w:r w:rsidRPr="00591FDA">
                  <w:rPr>
                    <w:rFonts w:ascii="Calibri Light" w:hAnsi="Calibri Light" w:cs="Calibri Light"/>
                    <w:sz w:val="32"/>
                    <w:szCs w:val="32"/>
                  </w:rPr>
                  <w:t>О ЧГМА, анестезиолог</w:t>
                </w:r>
                <w:r w:rsidR="005E0091" w:rsidRPr="00591FDA">
                  <w:rPr>
                    <w:rFonts w:ascii="Calibri Light" w:hAnsi="Calibri Light" w:cs="Calibri Light"/>
                    <w:sz w:val="32"/>
                    <w:szCs w:val="32"/>
                  </w:rPr>
                  <w:t>-</w:t>
                </w:r>
                <w:r w:rsidRPr="00591FDA">
                  <w:rPr>
                    <w:rFonts w:ascii="Calibri Light" w:hAnsi="Calibri Light" w:cs="Calibri Light"/>
                    <w:sz w:val="32"/>
                    <w:szCs w:val="32"/>
                  </w:rPr>
                  <w:t>реаниматолог ГБУЗ ССМП.</w:t>
                </w:r>
              </w:p>
            </w:tc>
          </w:tr>
          <w:tr w:rsidR="00B0103A" w:rsidTr="00591FDA">
            <w:trPr>
              <w:trHeight w:val="257"/>
            </w:trPr>
            <w:tc>
              <w:tcPr>
                <w:tcW w:w="23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0103A" w:rsidRDefault="00B0103A" w:rsidP="00B0103A">
                <w:pPr>
                  <w:rPr>
                    <w:noProof/>
                    <w:lang w:eastAsia="ru-RU"/>
                  </w:rPr>
                </w:pPr>
              </w:p>
            </w:tc>
            <w:tc>
              <w:tcPr>
                <w:tcW w:w="7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B0103A" w:rsidRDefault="00B0103A">
                <w:pPr>
                  <w:pStyle w:val="affc"/>
                </w:pPr>
              </w:p>
            </w:tc>
          </w:tr>
        </w:tbl>
        <w:p w:rsidR="005E0091" w:rsidRDefault="005E0091" w:rsidP="005E0091"/>
        <w:sdt>
          <w:sdtPr>
            <w:rPr>
              <w:color w:val="auto"/>
              <w:sz w:val="23"/>
              <w:szCs w:val="23"/>
            </w:rPr>
            <w:alias w:val="Название резюме"/>
            <w:tag w:val="Название резюме"/>
            <w:id w:val="826392589"/>
            <w:placeholder>
              <w:docPart w:val="671E29FEDBCD43368F5D9692AFEFB4B1"/>
            </w:placeholder>
            <w:docPartList>
              <w:docPartGallery w:val="Quick Parts"/>
              <w:docPartCategory w:val=" Название резюме"/>
            </w:docPartList>
          </w:sdtPr>
          <w:sdtContent>
            <w:tbl>
              <w:tblPr>
                <w:tblStyle w:val="a6"/>
                <w:tblW w:w="5000" w:type="pct"/>
                <w:tblLook w:val="04A0"/>
              </w:tblPr>
              <w:tblGrid>
                <w:gridCol w:w="2346"/>
                <w:gridCol w:w="7509"/>
              </w:tblGrid>
              <w:tr w:rsidR="005E0091" w:rsidTr="00E22506">
                <w:trPr>
                  <w:trHeight w:val="648"/>
                </w:trPr>
                <w:tc>
                  <w:tcPr>
                    <w:tcW w:w="2346" w:type="dxa"/>
                    <w:tcBorders>
                      <w:top w:val="nil"/>
                      <w:left w:val="nil"/>
                      <w:bottom w:val="single" w:sz="36" w:space="0" w:color="FFFFFF" w:themeColor="background1"/>
                      <w:right w:val="nil"/>
                    </w:tcBorders>
                    <w:shd w:val="clear" w:color="auto" w:fill="775F55" w:themeFill="text2"/>
                    <w:vAlign w:val="center"/>
                  </w:tcPr>
                  <w:p w:rsidR="005E0091" w:rsidRDefault="005E0091" w:rsidP="00373B55">
                    <w:pPr>
                      <w:pStyle w:val="afc"/>
                    </w:pPr>
                  </w:p>
                </w:tc>
                <w:tc>
                  <w:tcPr>
                    <w:tcW w:w="7509" w:type="dxa"/>
                    <w:tcBorders>
                      <w:top w:val="nil"/>
                      <w:left w:val="nil"/>
                      <w:bottom w:val="single" w:sz="36" w:space="0" w:color="FFFFFF" w:themeColor="background1"/>
                      <w:right w:val="nil"/>
                    </w:tcBorders>
                    <w:shd w:val="clear" w:color="auto" w:fill="775F55" w:themeFill="text2"/>
                    <w:vAlign w:val="center"/>
                  </w:tcPr>
                  <w:p w:rsidR="005E0091" w:rsidRPr="00461744" w:rsidRDefault="00461744" w:rsidP="00E22506">
                    <w:pPr>
                      <w:pStyle w:val="afc"/>
                      <w:rPr>
                        <w:rFonts w:ascii="Calibri Light" w:hAnsi="Calibri Light" w:cs="Calibri Light"/>
                      </w:rPr>
                    </w:pPr>
                    <w:r w:rsidRPr="00461744">
                      <w:rPr>
                        <w:rFonts w:ascii="Calibri Light" w:hAnsi="Calibri Light" w:cs="Calibri Light"/>
                      </w:rPr>
                      <w:t>Сошников Федор Сергеевич</w:t>
                    </w:r>
                  </w:p>
                </w:tc>
              </w:tr>
              <w:tr w:rsidR="005E0091" w:rsidTr="00E22506">
                <w:trPr>
                  <w:trHeight w:val="144"/>
                </w:trPr>
                <w:tc>
                  <w:tcPr>
                    <w:tcW w:w="2346" w:type="dxa"/>
                    <w:tcBorders>
                      <w:top w:val="single" w:sz="36" w:space="0" w:color="FFFFFF" w:themeColor="background1"/>
                      <w:left w:val="nil"/>
                      <w:bottom w:val="nil"/>
                      <w:right w:val="single" w:sz="36" w:space="0" w:color="FFFFFF" w:themeColor="background1"/>
                    </w:tcBorders>
                    <w:shd w:val="clear" w:color="auto" w:fill="DD8047" w:themeFill="accent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:rsidR="005E0091" w:rsidRDefault="005E0091" w:rsidP="00373B55">
                    <w:pPr>
                      <w:pStyle w:val="aff6"/>
                      <w:framePr w:wrap="auto" w:hAnchor="text" w:xAlign="left" w:yAlign="inline"/>
                      <w:suppressOverlap w:val="0"/>
                    </w:pPr>
                  </w:p>
                </w:tc>
                <w:tc>
                  <w:tcPr>
                    <w:tcW w:w="7509" w:type="dxa"/>
                    <w:tcBorders>
                      <w:top w:val="single" w:sz="36" w:space="0" w:color="FFFFFF" w:themeColor="background1"/>
                      <w:left w:val="single" w:sz="36" w:space="0" w:color="FFFFFF" w:themeColor="background1"/>
                      <w:bottom w:val="nil"/>
                      <w:right w:val="nil"/>
                    </w:tcBorders>
                    <w:shd w:val="clear" w:color="auto" w:fill="94B6D2" w:themeFill="accent1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</w:tcPr>
                  <w:p w:rsidR="005E0091" w:rsidRPr="00461744" w:rsidRDefault="008D3783" w:rsidP="00373B55">
                    <w:pPr>
                      <w:rPr>
                        <w:rFonts w:ascii="Calibri Light" w:hAnsi="Calibri Light" w:cs="Calibri Light"/>
                      </w:rPr>
                    </w:pPr>
                    <w:r w:rsidRPr="00461744">
                      <w:rPr>
                        <w:rFonts w:ascii="Calibri Light" w:hAnsi="Calibri Light" w:cs="Calibri Light"/>
                        <w:b/>
                        <w:sz w:val="28"/>
                        <w:szCs w:val="28"/>
                        <w:u w:val="single"/>
                      </w:rPr>
                      <w:t>Организ</w:t>
                    </w:r>
                    <w:r w:rsidR="007767DA">
                      <w:rPr>
                        <w:rFonts w:ascii="Calibri Light" w:hAnsi="Calibri Light" w:cs="Calibri Light"/>
                        <w:b/>
                        <w:sz w:val="28"/>
                        <w:szCs w:val="28"/>
                        <w:u w:val="single"/>
                      </w:rPr>
                      <w:t>ац</w:t>
                    </w:r>
                    <w:r w:rsidRPr="00461744">
                      <w:rPr>
                        <w:rFonts w:ascii="Calibri Light" w:hAnsi="Calibri Light" w:cs="Calibri Light"/>
                        <w:b/>
                        <w:sz w:val="28"/>
                        <w:szCs w:val="28"/>
                        <w:u w:val="single"/>
                      </w:rPr>
                      <w:t>ионно-методическое направление</w:t>
                    </w:r>
                  </w:p>
                </w:tc>
              </w:tr>
              <w:tr w:rsidR="005E0091" w:rsidTr="00E22506">
                <w:trPr>
                  <w:trHeight w:val="257"/>
                </w:trPr>
                <w:tc>
                  <w:tcPr>
                    <w:tcW w:w="234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:rsidR="005E0091" w:rsidRDefault="00E22506" w:rsidP="00373B55">
                    <w:pPr>
                      <w:jc w:val="center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028700" cy="1638300"/>
                          <wp:effectExtent l="19050" t="0" r="0" b="0"/>
                          <wp:docPr id="5" name="Рисунок 10" descr="C:\Users\ААА\AppData\Local\Microsoft\Windows\INetCache\Content.Word\0ZWgsFtMbP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0" descr="C:\Users\ААА\AppData\Local\Microsoft\Windows\INetCache\Content.Word\0ZWgsFtMbP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63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50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0" w:type="dxa"/>
                      <w:right w:w="115" w:type="dxa"/>
                    </w:tcMar>
                  </w:tcPr>
                  <w:p w:rsidR="003225D2" w:rsidRPr="00461744" w:rsidRDefault="00E22506" w:rsidP="00373B55">
                    <w:pPr>
                      <w:pStyle w:val="affc"/>
                      <w:rPr>
                        <w:rFonts w:ascii="Calibri Light" w:hAnsi="Calibri Light" w:cs="Calibri Light"/>
                        <w:color w:val="17365D"/>
                        <w:sz w:val="32"/>
                        <w:szCs w:val="32"/>
                      </w:rPr>
                    </w:pPr>
                    <w:r w:rsidRPr="00461744">
                      <w:rPr>
                        <w:rFonts w:ascii="Calibri Light" w:hAnsi="Calibri Light" w:cs="Calibri Light"/>
                        <w:color w:val="17365D"/>
                        <w:sz w:val="32"/>
                        <w:szCs w:val="32"/>
                      </w:rPr>
                      <w:t>8-914-364-47-38</w:t>
                    </w:r>
                    <w:r w:rsidR="003225D2" w:rsidRPr="00461744">
                      <w:rPr>
                        <w:rFonts w:ascii="Calibri Light" w:hAnsi="Calibri Light" w:cs="Calibri Light"/>
                        <w:color w:val="17365D"/>
                        <w:sz w:val="32"/>
                        <w:szCs w:val="32"/>
                      </w:rPr>
                      <w:t xml:space="preserve"> </w:t>
                    </w:r>
                  </w:p>
                  <w:p w:rsidR="003225D2" w:rsidRPr="00461744" w:rsidRDefault="00DA4A21" w:rsidP="003225D2">
                    <w:pPr>
                      <w:pStyle w:val="affc"/>
                      <w:rPr>
                        <w:rFonts w:ascii="Calibri Light" w:hAnsi="Calibri Light" w:cs="Calibri Light"/>
                        <w:color w:val="E36C0A"/>
                        <w:sz w:val="32"/>
                        <w:szCs w:val="32"/>
                      </w:rPr>
                    </w:pPr>
                    <w:hyperlink r:id="rId12" w:history="1">
                      <w:r w:rsidR="003225D2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  <w:lang w:val="en-US"/>
                        </w:rPr>
                        <w:t>f</w:t>
                      </w:r>
                      <w:r w:rsidR="003225D2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</w:rPr>
                        <w:t>ed261093@icloud.com</w:t>
                      </w:r>
                    </w:hyperlink>
                  </w:p>
                  <w:p w:rsidR="00000A3E" w:rsidRPr="00461744" w:rsidRDefault="00000A3E" w:rsidP="003225D2">
                    <w:pPr>
                      <w:pStyle w:val="affc"/>
                      <w:rPr>
                        <w:rFonts w:ascii="Calibri Light" w:hAnsi="Calibri Light" w:cs="Calibri Light"/>
                        <w:sz w:val="32"/>
                        <w:szCs w:val="32"/>
                      </w:rPr>
                    </w:pPr>
                    <w:r w:rsidRPr="00461744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 xml:space="preserve">Ординатор </w:t>
                    </w:r>
                    <w:r w:rsidRPr="00461744">
                      <w:rPr>
                        <w:rFonts w:ascii="Calibri Light" w:hAnsi="Calibri Light" w:cs="Calibri Light"/>
                        <w:sz w:val="32"/>
                        <w:szCs w:val="32"/>
                        <w:lang w:val="en-US"/>
                      </w:rPr>
                      <w:t>I</w:t>
                    </w:r>
                    <w:r w:rsidR="00F7234F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 xml:space="preserve"> </w:t>
                    </w:r>
                    <w:r w:rsidRPr="00461744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>года кафедры АРИИТ.</w:t>
                    </w:r>
                  </w:p>
                  <w:p w:rsidR="005E0091" w:rsidRPr="00461744" w:rsidRDefault="005E0091" w:rsidP="00373B55">
                    <w:pPr>
                      <w:spacing w:line="240" w:lineRule="auto"/>
                      <w:ind w:left="-85"/>
                      <w:rPr>
                        <w:rFonts w:ascii="Calibri Light" w:hAnsi="Calibri Light" w:cs="Calibri Light"/>
                        <w:sz w:val="32"/>
                        <w:szCs w:val="32"/>
                      </w:rPr>
                    </w:pPr>
                  </w:p>
                </w:tc>
              </w:tr>
              <w:tr w:rsidR="005E0091" w:rsidTr="00E22506">
                <w:trPr>
                  <w:trHeight w:val="257"/>
                </w:trPr>
                <w:tc>
                  <w:tcPr>
                    <w:tcW w:w="234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:rsidR="005E0091" w:rsidRDefault="005E0091" w:rsidP="00373B55">
                    <w:pPr>
                      <w:rPr>
                        <w:noProof/>
                        <w:lang w:eastAsia="ru-RU"/>
                      </w:rPr>
                    </w:pPr>
                  </w:p>
                </w:tc>
                <w:tc>
                  <w:tcPr>
                    <w:tcW w:w="750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0" w:type="dxa"/>
                      <w:right w:w="115" w:type="dxa"/>
                    </w:tcMar>
                  </w:tcPr>
                  <w:p w:rsidR="005E0091" w:rsidRDefault="005E0091" w:rsidP="00373B55">
                    <w:pPr>
                      <w:pStyle w:val="affc"/>
                    </w:pPr>
                  </w:p>
                </w:tc>
              </w:tr>
            </w:tbl>
            <w:p w:rsidR="005E25C7" w:rsidRDefault="005E25C7" w:rsidP="001E0F2C"/>
            <w:p w:rsidR="005E25C7" w:rsidRDefault="005E25C7" w:rsidP="001E0F2C"/>
            <w:p w:rsidR="005E25C7" w:rsidRDefault="005E25C7" w:rsidP="001E0F2C"/>
            <w:p w:rsidR="005E25C7" w:rsidRDefault="005E25C7" w:rsidP="001E0F2C"/>
            <w:p w:rsidR="005E25C7" w:rsidRDefault="005E25C7" w:rsidP="001E0F2C"/>
            <w:p w:rsidR="005E25C7" w:rsidRDefault="005E25C7" w:rsidP="001E0F2C"/>
            <w:p w:rsidR="005E25C7" w:rsidRDefault="005E25C7" w:rsidP="001E0F2C"/>
            <w:p w:rsidR="00000A3E" w:rsidRPr="00591FDA" w:rsidRDefault="00DA4A21" w:rsidP="001E0F2C"/>
          </w:sdtContent>
        </w:sdt>
      </w:sdtContent>
    </w:sdt>
    <w:sdt>
      <w:sdtPr>
        <w:rPr>
          <w:color w:val="auto"/>
          <w:sz w:val="23"/>
          <w:szCs w:val="23"/>
        </w:rPr>
        <w:alias w:val="Название резюме"/>
        <w:tag w:val="Название резюме"/>
        <w:id w:val="826392688"/>
        <w:placeholder>
          <w:docPart w:val="FD69B86AF70A4E3BB11A2128A6B7EBA7"/>
        </w:placeholder>
        <w:docPartList>
          <w:docPartGallery w:val="Quick Parts"/>
          <w:docPartCategory w:val=" Название резюме"/>
        </w:docPartList>
      </w:sdtPr>
      <w:sdtContent>
        <w:tbl>
          <w:tblPr>
            <w:tblStyle w:val="a6"/>
            <w:tblW w:w="5000" w:type="pct"/>
            <w:tblLook w:val="04A0"/>
          </w:tblPr>
          <w:tblGrid>
            <w:gridCol w:w="2346"/>
            <w:gridCol w:w="7509"/>
          </w:tblGrid>
          <w:tr w:rsidR="00000A3E" w:rsidTr="00373B55">
            <w:trPr>
              <w:trHeight w:val="648"/>
            </w:trPr>
            <w:tc>
              <w:tcPr>
                <w:tcW w:w="234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000A3E" w:rsidRDefault="00000A3E" w:rsidP="00373B55">
                <w:pPr>
                  <w:pStyle w:val="afc"/>
                </w:pPr>
              </w:p>
            </w:tc>
            <w:tc>
              <w:tcPr>
                <w:tcW w:w="75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000A3E" w:rsidRPr="00461744" w:rsidRDefault="00235603" w:rsidP="00373B55">
                <w:pPr>
                  <w:pStyle w:val="afc"/>
                  <w:rPr>
                    <w:rFonts w:ascii="Calibri Light" w:hAnsi="Calibri Light" w:cs="Calibri Light"/>
                  </w:rPr>
                </w:pPr>
                <w:r w:rsidRPr="00461744">
                  <w:rPr>
                    <w:rFonts w:ascii="Calibri Light" w:hAnsi="Calibri Light" w:cs="Calibri Light"/>
                  </w:rPr>
                  <w:t>Заступаева Татьяна Андреевна</w:t>
                </w:r>
              </w:p>
            </w:tc>
          </w:tr>
          <w:tr w:rsidR="00000A3E" w:rsidTr="00373B55">
            <w:trPr>
              <w:trHeight w:val="144"/>
            </w:trPr>
            <w:tc>
              <w:tcPr>
                <w:tcW w:w="234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000A3E" w:rsidRDefault="00000A3E" w:rsidP="00373B55">
                <w:pPr>
                  <w:pStyle w:val="aff6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75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000A3E" w:rsidRPr="001E0F2C" w:rsidRDefault="008D3783" w:rsidP="00373B55">
                <w:pPr>
                  <w:rPr>
                    <w:rFonts w:ascii="Calibri Light" w:hAnsi="Calibri Light" w:cs="Calibri Light"/>
                    <w:b/>
                    <w:sz w:val="28"/>
                    <w:szCs w:val="28"/>
                    <w:u w:val="single"/>
                  </w:rPr>
                </w:pPr>
                <w:r w:rsidRPr="001E0F2C">
                  <w:rPr>
                    <w:rFonts w:ascii="Calibri Light" w:hAnsi="Calibri Light" w:cs="Calibri Light"/>
                    <w:b/>
                    <w:sz w:val="28"/>
                    <w:szCs w:val="28"/>
                    <w:u w:val="single"/>
                  </w:rPr>
                  <w:t>Финансово-бухгалтерское направление, учетно-отчетная документация</w:t>
                </w:r>
              </w:p>
            </w:tc>
          </w:tr>
          <w:tr w:rsidR="00000A3E" w:rsidTr="00373B55">
            <w:trPr>
              <w:trHeight w:val="257"/>
            </w:trPr>
            <w:tc>
              <w:tcPr>
                <w:tcW w:w="23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0A3E" w:rsidRDefault="007767DA" w:rsidP="00373B55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pt;height:179.25pt">
                      <v:imagedata r:id="rId13" o:title="IMG_6920"/>
                    </v:shape>
                  </w:pict>
                </w:r>
              </w:p>
            </w:tc>
            <w:tc>
              <w:tcPr>
                <w:tcW w:w="7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D3783" w:rsidRPr="00461744" w:rsidRDefault="008D3783" w:rsidP="00373B55">
                <w:pPr>
                  <w:pStyle w:val="affc"/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 w:rsidRPr="00461744">
                  <w:rPr>
                    <w:rFonts w:ascii="Calibri Light" w:hAnsi="Calibri Light" w:cs="Calibri Light"/>
                    <w:color w:val="17365D"/>
                    <w:sz w:val="32"/>
                    <w:szCs w:val="32"/>
                  </w:rPr>
                  <w:t>8-924- 810-10-18</w:t>
                </w:r>
                <w:r w:rsidRPr="00461744">
                  <w:rPr>
                    <w:rFonts w:ascii="Calibri Light" w:hAnsi="Calibri Light" w:cs="Calibri Light"/>
                    <w:sz w:val="32"/>
                    <w:szCs w:val="32"/>
                  </w:rPr>
                  <w:t xml:space="preserve">   </w:t>
                </w:r>
              </w:p>
              <w:p w:rsidR="001E0F2C" w:rsidRDefault="00DA4A21" w:rsidP="00F7234F">
                <w:pPr>
                  <w:pStyle w:val="affc"/>
                  <w:rPr>
                    <w:rFonts w:ascii="Calibri Light" w:hAnsi="Calibri Light" w:cs="Calibri Light"/>
                    <w:color w:val="E36C0A"/>
                    <w:sz w:val="32"/>
                    <w:szCs w:val="32"/>
                  </w:rPr>
                </w:pPr>
                <w:hyperlink r:id="rId14" w:history="1">
                  <w:r w:rsidR="00F7234F" w:rsidRPr="00CB041B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schwarz_flamme@mail.ru</w:t>
                  </w:r>
                </w:hyperlink>
              </w:p>
              <w:p w:rsidR="00000A3E" w:rsidRPr="00461744" w:rsidRDefault="001E0F2C" w:rsidP="001E0F2C">
                <w:pPr>
                  <w:pStyle w:val="affc"/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>
                  <w:rPr>
                    <w:rFonts w:ascii="Calibri Light" w:hAnsi="Calibri Light" w:cs="Calibri Light"/>
                    <w:sz w:val="32"/>
                    <w:szCs w:val="32"/>
                  </w:rPr>
                  <w:t>О</w:t>
                </w:r>
                <w:r w:rsidR="00000A3E" w:rsidRPr="00461744">
                  <w:rPr>
                    <w:rFonts w:ascii="Calibri Light" w:hAnsi="Calibri Light" w:cs="Calibri Light"/>
                    <w:sz w:val="32"/>
                    <w:szCs w:val="32"/>
                  </w:rPr>
                  <w:t xml:space="preserve">рдинатор </w:t>
                </w:r>
                <w:r w:rsidR="00000A3E" w:rsidRPr="00461744">
                  <w:rPr>
                    <w:rFonts w:ascii="Calibri Light" w:hAnsi="Calibri Light" w:cs="Calibri Light"/>
                    <w:sz w:val="32"/>
                    <w:szCs w:val="32"/>
                    <w:lang w:val="en-US"/>
                  </w:rPr>
                  <w:t>I</w:t>
                </w:r>
                <w:r w:rsidR="008D3783" w:rsidRPr="00461744">
                  <w:rPr>
                    <w:rFonts w:ascii="Calibri Light" w:hAnsi="Calibri Light" w:cs="Calibri Light"/>
                    <w:sz w:val="32"/>
                    <w:szCs w:val="32"/>
                    <w:lang w:val="en-US"/>
                  </w:rPr>
                  <w:t>I</w:t>
                </w:r>
                <w:r w:rsidR="008D3783" w:rsidRPr="00461744">
                  <w:rPr>
                    <w:rFonts w:ascii="Calibri Light" w:hAnsi="Calibri Light" w:cs="Calibri Light"/>
                    <w:sz w:val="32"/>
                    <w:szCs w:val="32"/>
                  </w:rPr>
                  <w:t xml:space="preserve"> </w:t>
                </w:r>
                <w:r w:rsidR="00000A3E" w:rsidRPr="00461744">
                  <w:rPr>
                    <w:rFonts w:ascii="Calibri Light" w:hAnsi="Calibri Light" w:cs="Calibri Light"/>
                    <w:sz w:val="32"/>
                    <w:szCs w:val="32"/>
                  </w:rPr>
                  <w:t>года кафедры АРИИТ.</w:t>
                </w:r>
              </w:p>
            </w:tc>
          </w:tr>
          <w:tr w:rsidR="00000A3E" w:rsidTr="00373B55">
            <w:trPr>
              <w:trHeight w:val="257"/>
            </w:trPr>
            <w:tc>
              <w:tcPr>
                <w:tcW w:w="23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0A3E" w:rsidRDefault="00000A3E" w:rsidP="00373B55">
                <w:pPr>
                  <w:rPr>
                    <w:noProof/>
                    <w:lang w:eastAsia="ru-RU"/>
                  </w:rPr>
                </w:pPr>
              </w:p>
            </w:tc>
            <w:tc>
              <w:tcPr>
                <w:tcW w:w="7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000A3E" w:rsidRDefault="00000A3E" w:rsidP="00373B55">
                <w:pPr>
                  <w:pStyle w:val="affc"/>
                </w:pPr>
              </w:p>
            </w:tc>
          </w:tr>
          <w:tr w:rsidR="003B35AA" w:rsidTr="003B35AA">
            <w:trPr>
              <w:trHeight w:val="648"/>
            </w:trPr>
            <w:tc>
              <w:tcPr>
                <w:tcW w:w="234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B35AA" w:rsidRDefault="003B35AA" w:rsidP="00373B55">
                <w:pPr>
                  <w:pStyle w:val="afc"/>
                </w:pPr>
              </w:p>
            </w:tc>
            <w:tc>
              <w:tcPr>
                <w:tcW w:w="75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B35AA" w:rsidRPr="00461744" w:rsidRDefault="00461744" w:rsidP="003B35AA">
                <w:pPr>
                  <w:pStyle w:val="afc"/>
                  <w:rPr>
                    <w:rFonts w:ascii="Calibri Light" w:hAnsi="Calibri Light" w:cs="Calibri Light"/>
                  </w:rPr>
                </w:pPr>
                <w:r w:rsidRPr="00461744">
                  <w:rPr>
                    <w:rFonts w:ascii="Calibri Light" w:hAnsi="Calibri Light" w:cs="Calibri Light"/>
                  </w:rPr>
                  <w:t>Джакибеков Карим Ильдарович</w:t>
                </w:r>
              </w:p>
            </w:tc>
          </w:tr>
          <w:tr w:rsidR="003B35AA" w:rsidTr="003B35AA">
            <w:trPr>
              <w:trHeight w:val="144"/>
            </w:trPr>
            <w:tc>
              <w:tcPr>
                <w:tcW w:w="234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3B35AA" w:rsidRDefault="003B35AA" w:rsidP="00373B55">
                <w:pPr>
                  <w:pStyle w:val="aff6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75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B35AA" w:rsidRPr="00461744" w:rsidRDefault="003B35AA" w:rsidP="00373B55">
                <w:pPr>
                  <w:rPr>
                    <w:rFonts w:ascii="Calibri Light" w:hAnsi="Calibri Light" w:cs="Calibri Light"/>
                  </w:rPr>
                </w:pPr>
                <w:r w:rsidRPr="00461744">
                  <w:rPr>
                    <w:rFonts w:ascii="Calibri Light" w:hAnsi="Calibri Light" w:cs="Calibri Light"/>
                    <w:b/>
                    <w:sz w:val="28"/>
                    <w:szCs w:val="28"/>
                    <w:u w:val="single"/>
                  </w:rPr>
                  <w:t>Медиапланер</w:t>
                </w:r>
              </w:p>
            </w:tc>
          </w:tr>
          <w:tr w:rsidR="003B35AA" w:rsidTr="003B35AA">
            <w:trPr>
              <w:trHeight w:val="257"/>
            </w:trPr>
            <w:tc>
              <w:tcPr>
                <w:tcW w:w="23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B35AA" w:rsidRDefault="003B35AA" w:rsidP="00373B55">
                <w:pPr>
                  <w:jc w:val="center"/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1238250" cy="1547813"/>
                      <wp:effectExtent l="19050" t="0" r="0" b="0"/>
                      <wp:docPr id="26" name="Рисунок 7" descr="C:\Users\ААА\AppData\Local\Microsoft\Windows\INetCache\Content.Word\fcd-eaFWuF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7" descr="C:\Users\ААА\AppData\Local\Microsoft\Windows\INetCache\Content.Word\fcd-eaFWuF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1547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2C4635" w:rsidRPr="00461744" w:rsidRDefault="003B35AA" w:rsidP="00373B55">
                <w:pPr>
                  <w:pStyle w:val="affc"/>
                  <w:rPr>
                    <w:rFonts w:ascii="Calibri Light" w:hAnsi="Calibri Light" w:cs="Calibri Light"/>
                    <w:color w:val="17365D"/>
                    <w:sz w:val="32"/>
                    <w:szCs w:val="32"/>
                  </w:rPr>
                </w:pPr>
                <w:r w:rsidRPr="00461744">
                  <w:rPr>
                    <w:rFonts w:ascii="Calibri Light" w:hAnsi="Calibri Light" w:cs="Calibri Light"/>
                    <w:color w:val="17365D"/>
                    <w:sz w:val="32"/>
                    <w:szCs w:val="32"/>
                  </w:rPr>
                  <w:t>8-924-516-69-53</w:t>
                </w:r>
              </w:p>
              <w:p w:rsidR="003225D2" w:rsidRPr="00461744" w:rsidRDefault="00DA4A21" w:rsidP="003225D2">
                <w:pPr>
                  <w:pStyle w:val="affc"/>
                  <w:rPr>
                    <w:rFonts w:ascii="Calibri Light" w:hAnsi="Calibri Light" w:cs="Calibri Light"/>
                    <w:color w:val="76923C"/>
                    <w:sz w:val="32"/>
                    <w:szCs w:val="32"/>
                  </w:rPr>
                </w:pPr>
                <w:hyperlink r:id="rId16" w:history="1">
                  <w:r w:rsidR="003225D2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dk</w:t>
                  </w:r>
                  <w:r w:rsidR="003225D2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-</w:t>
                  </w:r>
                  <w:r w:rsidR="003225D2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yo</w:t>
                  </w:r>
                  <w:r w:rsidR="003225D2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@</w:t>
                  </w:r>
                  <w:r w:rsidR="003225D2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mail</w:t>
                  </w:r>
                  <w:r w:rsidR="003225D2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.</w:t>
                  </w:r>
                  <w:r w:rsidR="003225D2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ru</w:t>
                  </w:r>
                </w:hyperlink>
              </w:p>
              <w:p w:rsidR="003B35AA" w:rsidRPr="00461744" w:rsidRDefault="003B35AA" w:rsidP="003225D2">
                <w:pPr>
                  <w:pStyle w:val="affc"/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 w:rsidRPr="00461744">
                  <w:rPr>
                    <w:rFonts w:ascii="Calibri Light" w:hAnsi="Calibri Light" w:cs="Calibri Light"/>
                    <w:sz w:val="32"/>
                    <w:szCs w:val="32"/>
                  </w:rPr>
                  <w:t xml:space="preserve">Ординатор </w:t>
                </w:r>
                <w:r w:rsidRPr="00461744">
                  <w:rPr>
                    <w:rFonts w:ascii="Calibri Light" w:hAnsi="Calibri Light" w:cs="Calibri Light"/>
                    <w:sz w:val="32"/>
                    <w:szCs w:val="32"/>
                    <w:lang w:val="en-US"/>
                  </w:rPr>
                  <w:t>I</w:t>
                </w:r>
                <w:r w:rsidR="00F7234F">
                  <w:rPr>
                    <w:rFonts w:ascii="Calibri Light" w:hAnsi="Calibri Light" w:cs="Calibri Light"/>
                    <w:sz w:val="32"/>
                    <w:szCs w:val="32"/>
                  </w:rPr>
                  <w:t xml:space="preserve"> </w:t>
                </w:r>
                <w:r w:rsidRPr="00461744">
                  <w:rPr>
                    <w:rFonts w:ascii="Calibri Light" w:hAnsi="Calibri Light" w:cs="Calibri Light"/>
                    <w:sz w:val="32"/>
                    <w:szCs w:val="32"/>
                  </w:rPr>
                  <w:t>года кафедры АРИИТ</w:t>
                </w:r>
                <w:r w:rsidR="00F7234F">
                  <w:rPr>
                    <w:rFonts w:ascii="Calibri Light" w:hAnsi="Calibri Light" w:cs="Calibri Light"/>
                    <w:sz w:val="32"/>
                    <w:szCs w:val="32"/>
                  </w:rPr>
                  <w:t>.</w:t>
                </w:r>
              </w:p>
            </w:tc>
          </w:tr>
          <w:tr w:rsidR="003B35AA" w:rsidTr="003B35AA">
            <w:trPr>
              <w:trHeight w:val="257"/>
            </w:trPr>
            <w:tc>
              <w:tcPr>
                <w:tcW w:w="23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B35AA" w:rsidRDefault="003B35AA" w:rsidP="00373B55">
                <w:pPr>
                  <w:rPr>
                    <w:noProof/>
                    <w:lang w:eastAsia="ru-RU"/>
                  </w:rPr>
                </w:pPr>
              </w:p>
            </w:tc>
            <w:tc>
              <w:tcPr>
                <w:tcW w:w="7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3B35AA" w:rsidRDefault="003B35AA" w:rsidP="00373B55">
                <w:pPr>
                  <w:pStyle w:val="affc"/>
                </w:pPr>
              </w:p>
            </w:tc>
          </w:tr>
        </w:tbl>
        <w:p w:rsidR="003B35AA" w:rsidRDefault="003B35AA" w:rsidP="003B35AA"/>
        <w:p w:rsidR="005E25C7" w:rsidRDefault="005E25C7" w:rsidP="003B35AA"/>
        <w:p w:rsidR="005E25C7" w:rsidRDefault="005E25C7" w:rsidP="003B35AA"/>
        <w:p w:rsidR="005E25C7" w:rsidRDefault="005E25C7" w:rsidP="003B35AA"/>
        <w:p w:rsidR="005E25C7" w:rsidRDefault="005E25C7" w:rsidP="003B35AA"/>
        <w:sdt>
          <w:sdtPr>
            <w:rPr>
              <w:color w:val="auto"/>
              <w:sz w:val="23"/>
              <w:szCs w:val="23"/>
            </w:rPr>
            <w:alias w:val="Название резюме"/>
            <w:tag w:val="Название резюме"/>
            <w:id w:val="826392690"/>
            <w:placeholder>
              <w:docPart w:val="B2197676CEE948819B5EE9DD7396898A"/>
            </w:placeholder>
            <w:docPartList>
              <w:docPartGallery w:val="Quick Parts"/>
              <w:docPartCategory w:val=" Название резюме"/>
            </w:docPartList>
          </w:sdtPr>
          <w:sdtContent>
            <w:tbl>
              <w:tblPr>
                <w:tblStyle w:val="a6"/>
                <w:tblW w:w="5000" w:type="pct"/>
                <w:tblLook w:val="04A0"/>
              </w:tblPr>
              <w:tblGrid>
                <w:gridCol w:w="2419"/>
                <w:gridCol w:w="7436"/>
              </w:tblGrid>
              <w:tr w:rsidR="003B35AA" w:rsidTr="00373B55">
                <w:trPr>
                  <w:trHeight w:val="648"/>
                </w:trPr>
                <w:tc>
                  <w:tcPr>
                    <w:tcW w:w="2346" w:type="dxa"/>
                    <w:tcBorders>
                      <w:top w:val="nil"/>
                      <w:left w:val="nil"/>
                      <w:bottom w:val="single" w:sz="36" w:space="0" w:color="FFFFFF" w:themeColor="background1"/>
                      <w:right w:val="nil"/>
                    </w:tcBorders>
                    <w:shd w:val="clear" w:color="auto" w:fill="775F55" w:themeFill="text2"/>
                    <w:vAlign w:val="center"/>
                  </w:tcPr>
                  <w:p w:rsidR="003B35AA" w:rsidRDefault="003B35AA" w:rsidP="00373B55">
                    <w:pPr>
                      <w:pStyle w:val="afc"/>
                    </w:pPr>
                  </w:p>
                </w:tc>
                <w:tc>
                  <w:tcPr>
                    <w:tcW w:w="7509" w:type="dxa"/>
                    <w:tcBorders>
                      <w:top w:val="nil"/>
                      <w:left w:val="nil"/>
                      <w:bottom w:val="single" w:sz="36" w:space="0" w:color="FFFFFF" w:themeColor="background1"/>
                      <w:right w:val="nil"/>
                    </w:tcBorders>
                    <w:shd w:val="clear" w:color="auto" w:fill="775F55" w:themeFill="text2"/>
                    <w:vAlign w:val="center"/>
                  </w:tcPr>
                  <w:p w:rsidR="003B35AA" w:rsidRPr="00461744" w:rsidRDefault="00926F49" w:rsidP="00926F49">
                    <w:pPr>
                      <w:pStyle w:val="afc"/>
                      <w:rPr>
                        <w:rFonts w:ascii="Calibri Light" w:hAnsi="Calibri Light" w:cs="Calibri Light"/>
                      </w:rPr>
                    </w:pPr>
                    <w:r w:rsidRPr="00461744">
                      <w:rPr>
                        <w:rFonts w:ascii="Calibri Light" w:hAnsi="Calibri Light" w:cs="Calibri Light"/>
                      </w:rPr>
                      <w:t>Лозовский Евгений Владимирович</w:t>
                    </w:r>
                  </w:p>
                </w:tc>
              </w:tr>
              <w:tr w:rsidR="003B35AA" w:rsidTr="00373B55">
                <w:trPr>
                  <w:trHeight w:val="144"/>
                </w:trPr>
                <w:tc>
                  <w:tcPr>
                    <w:tcW w:w="2346" w:type="dxa"/>
                    <w:tcBorders>
                      <w:top w:val="single" w:sz="36" w:space="0" w:color="FFFFFF" w:themeColor="background1"/>
                      <w:left w:val="nil"/>
                      <w:bottom w:val="nil"/>
                      <w:right w:val="single" w:sz="36" w:space="0" w:color="FFFFFF" w:themeColor="background1"/>
                    </w:tcBorders>
                    <w:shd w:val="clear" w:color="auto" w:fill="DD8047" w:themeFill="accent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:rsidR="003B35AA" w:rsidRDefault="003B35AA" w:rsidP="00373B55">
                    <w:pPr>
                      <w:pStyle w:val="aff6"/>
                      <w:framePr w:wrap="auto" w:hAnchor="text" w:xAlign="left" w:yAlign="inline"/>
                      <w:suppressOverlap w:val="0"/>
                    </w:pPr>
                  </w:p>
                </w:tc>
                <w:tc>
                  <w:tcPr>
                    <w:tcW w:w="7509" w:type="dxa"/>
                    <w:tcBorders>
                      <w:top w:val="single" w:sz="36" w:space="0" w:color="FFFFFF" w:themeColor="background1"/>
                      <w:left w:val="single" w:sz="36" w:space="0" w:color="FFFFFF" w:themeColor="background1"/>
                      <w:bottom w:val="nil"/>
                      <w:right w:val="nil"/>
                    </w:tcBorders>
                    <w:shd w:val="clear" w:color="auto" w:fill="94B6D2" w:themeFill="accent1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</w:tcPr>
                  <w:p w:rsidR="003B35AA" w:rsidRPr="00461744" w:rsidRDefault="003B35AA" w:rsidP="002C4635">
                    <w:pPr>
                      <w:rPr>
                        <w:rFonts w:ascii="Calibri Light" w:hAnsi="Calibri Light" w:cs="Calibri Light"/>
                      </w:rPr>
                    </w:pPr>
                    <w:r w:rsidRPr="00461744">
                      <w:rPr>
                        <w:rFonts w:ascii="Calibri Light" w:hAnsi="Calibri Light" w:cs="Calibri Light"/>
                        <w:b/>
                        <w:sz w:val="28"/>
                        <w:szCs w:val="28"/>
                        <w:u w:val="single"/>
                      </w:rPr>
                      <w:t>Медиапл</w:t>
                    </w:r>
                    <w:r w:rsidR="002C4635" w:rsidRPr="00461744">
                      <w:rPr>
                        <w:rFonts w:ascii="Calibri Light" w:hAnsi="Calibri Light" w:cs="Calibri Light"/>
                        <w:b/>
                        <w:sz w:val="28"/>
                        <w:szCs w:val="28"/>
                        <w:u w:val="single"/>
                      </w:rPr>
                      <w:t>ан</w:t>
                    </w:r>
                    <w:r w:rsidRPr="00461744">
                      <w:rPr>
                        <w:rFonts w:ascii="Calibri Light" w:hAnsi="Calibri Light" w:cs="Calibri Light"/>
                        <w:b/>
                        <w:sz w:val="28"/>
                        <w:szCs w:val="28"/>
                        <w:u w:val="single"/>
                      </w:rPr>
                      <w:t>ер</w:t>
                    </w:r>
                  </w:p>
                </w:tc>
              </w:tr>
              <w:tr w:rsidR="003B35AA" w:rsidTr="00373B55">
                <w:trPr>
                  <w:trHeight w:val="257"/>
                </w:trPr>
                <w:tc>
                  <w:tcPr>
                    <w:tcW w:w="234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:rsidR="003B35AA" w:rsidRDefault="004925BB" w:rsidP="00373B55">
                    <w:pPr>
                      <w:jc w:val="center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379604" cy="2133600"/>
                          <wp:effectExtent l="19050" t="0" r="0" b="0"/>
                          <wp:docPr id="51" name="Рисунок 51" descr="D:\Феникс\IMG_456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1" descr="D:\Феникс\IMG_456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9604" cy="213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50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0" w:type="dxa"/>
                      <w:right w:w="115" w:type="dxa"/>
                    </w:tcMar>
                  </w:tcPr>
                  <w:p w:rsidR="002C4635" w:rsidRPr="00461744" w:rsidRDefault="003B35AA" w:rsidP="00373B55">
                    <w:pPr>
                      <w:pStyle w:val="affc"/>
                      <w:rPr>
                        <w:rFonts w:ascii="Calibri Light" w:hAnsi="Calibri Light" w:cs="Calibri Light"/>
                        <w:color w:val="17365D"/>
                        <w:sz w:val="32"/>
                        <w:szCs w:val="32"/>
                      </w:rPr>
                    </w:pPr>
                    <w:r w:rsidRPr="00461744">
                      <w:rPr>
                        <w:rFonts w:ascii="Calibri Light" w:hAnsi="Calibri Light" w:cs="Calibri Light"/>
                        <w:color w:val="17365D"/>
                        <w:sz w:val="32"/>
                        <w:szCs w:val="32"/>
                      </w:rPr>
                      <w:t>8-924-503-90-85</w:t>
                    </w:r>
                  </w:p>
                  <w:p w:rsidR="002C4635" w:rsidRPr="00461744" w:rsidRDefault="00DA4A21" w:rsidP="002C4635">
                    <w:pPr>
                      <w:pStyle w:val="affc"/>
                      <w:rPr>
                        <w:rFonts w:ascii="Calibri Light" w:hAnsi="Calibri Light" w:cs="Calibri Light"/>
                        <w:color w:val="C00000"/>
                        <w:sz w:val="32"/>
                        <w:szCs w:val="32"/>
                      </w:rPr>
                    </w:pPr>
                    <w:hyperlink r:id="rId18" w:history="1"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</w:rPr>
                        <w:t>l</w:t>
                      </w:r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  <w:lang w:val="en-US"/>
                        </w:rPr>
                        <w:t>ozjek</w:t>
                      </w:r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</w:rPr>
                        <w:t>@</w:t>
                      </w:r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  <w:lang w:val="en-US"/>
                        </w:rPr>
                        <w:t>gmail</w:t>
                      </w:r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</w:rPr>
                        <w:t>.</w:t>
                      </w:r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  <w:lang w:val="en-US"/>
                        </w:rPr>
                        <w:t>com</w:t>
                      </w:r>
                    </w:hyperlink>
                  </w:p>
                  <w:p w:rsidR="003B35AA" w:rsidRPr="00461744" w:rsidRDefault="003B35AA" w:rsidP="002C4635">
                    <w:pPr>
                      <w:pStyle w:val="affc"/>
                      <w:rPr>
                        <w:rFonts w:ascii="Calibri Light" w:hAnsi="Calibri Light" w:cs="Calibri Light"/>
                        <w:sz w:val="32"/>
                        <w:szCs w:val="32"/>
                      </w:rPr>
                    </w:pPr>
                    <w:r w:rsidRPr="00461744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 xml:space="preserve">Студент </w:t>
                    </w:r>
                    <w:r w:rsidRPr="00461744">
                      <w:rPr>
                        <w:rFonts w:ascii="Calibri Light" w:hAnsi="Calibri Light" w:cs="Calibri Light"/>
                        <w:sz w:val="32"/>
                        <w:szCs w:val="32"/>
                        <w:lang w:val="en-US"/>
                      </w:rPr>
                      <w:t>VI</w:t>
                    </w:r>
                    <w:r w:rsidR="00F7234F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 xml:space="preserve"> </w:t>
                    </w:r>
                    <w:r w:rsidRPr="00461744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>курса лечебного факультета</w:t>
                    </w:r>
                    <w:r w:rsidR="00461744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>.</w:t>
                    </w:r>
                  </w:p>
                </w:tc>
              </w:tr>
              <w:tr w:rsidR="003B35AA" w:rsidTr="00373B55">
                <w:trPr>
                  <w:trHeight w:val="257"/>
                </w:trPr>
                <w:tc>
                  <w:tcPr>
                    <w:tcW w:w="234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:rsidR="003B35AA" w:rsidRDefault="003B35AA" w:rsidP="00373B55">
                    <w:pPr>
                      <w:rPr>
                        <w:noProof/>
                        <w:lang w:eastAsia="ru-RU"/>
                      </w:rPr>
                    </w:pPr>
                  </w:p>
                </w:tc>
                <w:tc>
                  <w:tcPr>
                    <w:tcW w:w="750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0" w:type="dxa"/>
                      <w:right w:w="115" w:type="dxa"/>
                    </w:tcMar>
                  </w:tcPr>
                  <w:p w:rsidR="003B35AA" w:rsidRDefault="003B35AA" w:rsidP="00373B55">
                    <w:pPr>
                      <w:pStyle w:val="affc"/>
                    </w:pPr>
                  </w:p>
                </w:tc>
              </w:tr>
            </w:tbl>
            <w:p w:rsidR="003B35AA" w:rsidRDefault="00DA4A21" w:rsidP="003B35AA"/>
          </w:sdtContent>
        </w:sdt>
        <w:p w:rsidR="001E0F2C" w:rsidRDefault="001E0F2C" w:rsidP="003B35AA">
          <w:pPr>
            <w:spacing w:line="240" w:lineRule="auto"/>
            <w:ind w:left="-1134" w:firstLine="1134"/>
          </w:pPr>
        </w:p>
        <w:p w:rsidR="001E0F2C" w:rsidRDefault="001E0F2C" w:rsidP="003B35AA">
          <w:pPr>
            <w:spacing w:line="240" w:lineRule="auto"/>
            <w:ind w:left="-1134" w:firstLine="1134"/>
          </w:pPr>
        </w:p>
        <w:p w:rsidR="003B35AA" w:rsidRDefault="00DA4A21" w:rsidP="003B35AA">
          <w:pPr>
            <w:spacing w:line="240" w:lineRule="auto"/>
            <w:ind w:left="-1134" w:firstLine="1134"/>
          </w:pPr>
        </w:p>
      </w:sdtContent>
    </w:sdt>
    <w:sdt>
      <w:sdtPr>
        <w:rPr>
          <w:color w:val="auto"/>
          <w:sz w:val="23"/>
          <w:szCs w:val="23"/>
        </w:rPr>
        <w:alias w:val="Название резюме"/>
        <w:tag w:val="Название резюме"/>
        <w:id w:val="826392692"/>
        <w:placeholder>
          <w:docPart w:val="C715E3CC090C42EC8B61EDB0419C60AA"/>
        </w:placeholder>
        <w:docPartList>
          <w:docPartGallery w:val="Quick Parts"/>
          <w:docPartCategory w:val=" Название резюме"/>
        </w:docPartList>
      </w:sdtPr>
      <w:sdtContent>
        <w:tbl>
          <w:tblPr>
            <w:tblStyle w:val="a6"/>
            <w:tblW w:w="5000" w:type="pct"/>
            <w:tblLook w:val="04A0"/>
          </w:tblPr>
          <w:tblGrid>
            <w:gridCol w:w="2406"/>
            <w:gridCol w:w="7449"/>
          </w:tblGrid>
          <w:tr w:rsidR="003B35AA" w:rsidTr="00373B55">
            <w:trPr>
              <w:trHeight w:val="648"/>
            </w:trPr>
            <w:tc>
              <w:tcPr>
                <w:tcW w:w="2278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B35AA" w:rsidRDefault="003B35AA" w:rsidP="00373B55">
                <w:pPr>
                  <w:pStyle w:val="afc"/>
                </w:pPr>
              </w:p>
            </w:tc>
            <w:tc>
              <w:tcPr>
                <w:tcW w:w="757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B35AA" w:rsidRPr="00461744" w:rsidRDefault="00926F49" w:rsidP="004925BB">
                <w:pPr>
                  <w:pStyle w:val="afc"/>
                  <w:rPr>
                    <w:rFonts w:ascii="Calibri Light" w:hAnsi="Calibri Light" w:cs="Calibri Light"/>
                  </w:rPr>
                </w:pPr>
                <w:r w:rsidRPr="00461744">
                  <w:rPr>
                    <w:rFonts w:ascii="Calibri Light" w:hAnsi="Calibri Light" w:cs="Calibri Light"/>
                  </w:rPr>
                  <w:t>Латышов Александр Александрович</w:t>
                </w:r>
              </w:p>
            </w:tc>
          </w:tr>
          <w:tr w:rsidR="003B35AA" w:rsidTr="00373B55">
            <w:trPr>
              <w:trHeight w:val="144"/>
            </w:trPr>
            <w:tc>
              <w:tcPr>
                <w:tcW w:w="2278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3B35AA" w:rsidRDefault="003B35AA" w:rsidP="00373B55">
                <w:pPr>
                  <w:pStyle w:val="aff6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7577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B35AA" w:rsidRPr="001E0F2C" w:rsidRDefault="004925BB" w:rsidP="004925BB">
                <w:pPr>
                  <w:rPr>
                    <w:rFonts w:ascii="Calibri Light" w:hAnsi="Calibri Light" w:cs="Calibri Light"/>
                    <w:b/>
                    <w:sz w:val="28"/>
                    <w:szCs w:val="28"/>
                    <w:u w:val="single"/>
                  </w:rPr>
                </w:pPr>
                <w:r w:rsidRPr="001E0F2C">
                  <w:rPr>
                    <w:rFonts w:ascii="Calibri Light" w:hAnsi="Calibri Light" w:cs="Calibri Light"/>
                    <w:b/>
                    <w:sz w:val="28"/>
                    <w:szCs w:val="28"/>
                    <w:u w:val="single"/>
                  </w:rPr>
                  <w:t>Медиапланер</w:t>
                </w:r>
              </w:p>
            </w:tc>
          </w:tr>
          <w:tr w:rsidR="003B35AA" w:rsidTr="00373B55">
            <w:trPr>
              <w:trHeight w:val="257"/>
            </w:trPr>
            <w:tc>
              <w:tcPr>
                <w:tcW w:w="22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B35AA" w:rsidRDefault="00731636" w:rsidP="00373B55">
                <w:pPr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1371600" cy="2159623"/>
                      <wp:effectExtent l="19050" t="0" r="0" b="0"/>
                      <wp:docPr id="52" name="Рисунок 52" descr="D:\Феникс\IMG_457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 descr="D:\Феникс\IMG_457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21596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2C4635" w:rsidRPr="00461744" w:rsidRDefault="00731636" w:rsidP="00373B55">
                <w:pPr>
                  <w:pStyle w:val="affc"/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 w:rsidRPr="00461744">
                  <w:rPr>
                    <w:rFonts w:ascii="Calibri Light" w:hAnsi="Calibri Light" w:cs="Calibri Light"/>
                    <w:color w:val="17365D"/>
                    <w:sz w:val="32"/>
                    <w:szCs w:val="32"/>
                  </w:rPr>
                  <w:t>8-914-501-20-74</w:t>
                </w:r>
                <w:r w:rsidRPr="00461744">
                  <w:rPr>
                    <w:rFonts w:ascii="Calibri Light" w:hAnsi="Calibri Light" w:cs="Calibri Light"/>
                    <w:sz w:val="32"/>
                    <w:szCs w:val="32"/>
                  </w:rPr>
                  <w:t xml:space="preserve"> </w:t>
                </w:r>
              </w:p>
              <w:p w:rsidR="002C4635" w:rsidRPr="00461744" w:rsidRDefault="00DA4A21" w:rsidP="002C4635">
                <w:pPr>
                  <w:pStyle w:val="affc"/>
                  <w:rPr>
                    <w:rFonts w:ascii="Calibri Light" w:hAnsi="Calibri Light" w:cs="Calibri Light"/>
                    <w:color w:val="C00000"/>
                    <w:sz w:val="32"/>
                    <w:szCs w:val="32"/>
                  </w:rPr>
                </w:pPr>
                <w:hyperlink r:id="rId20" w:history="1">
                  <w:r w:rsidR="00731636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soad</w:t>
                  </w:r>
                  <w:r w:rsidR="00731636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3233@</w:t>
                  </w:r>
                  <w:r w:rsidR="00731636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gmail</w:t>
                  </w:r>
                  <w:r w:rsidR="00731636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.</w:t>
                  </w:r>
                  <w:r w:rsidR="00731636" w:rsidRPr="00461744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com</w:t>
                  </w:r>
                </w:hyperlink>
              </w:p>
              <w:p w:rsidR="003B35AA" w:rsidRPr="00461744" w:rsidRDefault="00731636" w:rsidP="00F7234F">
                <w:pPr>
                  <w:pStyle w:val="affc"/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 w:rsidRPr="00461744">
                  <w:rPr>
                    <w:rFonts w:ascii="Calibri Light" w:hAnsi="Calibri Light" w:cs="Calibri Light"/>
                    <w:sz w:val="32"/>
                    <w:szCs w:val="32"/>
                  </w:rPr>
                  <w:t xml:space="preserve">Студент </w:t>
                </w:r>
                <w:r w:rsidRPr="00461744">
                  <w:rPr>
                    <w:rFonts w:ascii="Calibri Light" w:hAnsi="Calibri Light" w:cs="Calibri Light"/>
                    <w:sz w:val="32"/>
                    <w:szCs w:val="32"/>
                    <w:lang w:val="en-US"/>
                  </w:rPr>
                  <w:t>VI</w:t>
                </w:r>
                <w:r w:rsidR="00F7234F">
                  <w:rPr>
                    <w:rFonts w:ascii="Calibri Light" w:hAnsi="Calibri Light" w:cs="Calibri Light"/>
                    <w:sz w:val="32"/>
                    <w:szCs w:val="32"/>
                  </w:rPr>
                  <w:t xml:space="preserve"> </w:t>
                </w:r>
                <w:r w:rsidRPr="00461744">
                  <w:rPr>
                    <w:rFonts w:ascii="Calibri Light" w:hAnsi="Calibri Light" w:cs="Calibri Light"/>
                    <w:sz w:val="32"/>
                    <w:szCs w:val="32"/>
                  </w:rPr>
                  <w:t>курса лечебного факультет</w:t>
                </w:r>
                <w:r w:rsidR="00461744">
                  <w:rPr>
                    <w:rFonts w:ascii="Calibri Light" w:hAnsi="Calibri Light" w:cs="Calibri Light"/>
                    <w:sz w:val="32"/>
                    <w:szCs w:val="32"/>
                  </w:rPr>
                  <w:t>а.</w:t>
                </w:r>
              </w:p>
            </w:tc>
          </w:tr>
          <w:tr w:rsidR="003B35AA" w:rsidTr="00373B55">
            <w:trPr>
              <w:trHeight w:val="257"/>
            </w:trPr>
            <w:tc>
              <w:tcPr>
                <w:tcW w:w="22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B35AA" w:rsidRDefault="003B35AA" w:rsidP="00373B55">
                <w:pPr>
                  <w:rPr>
                    <w:noProof/>
                    <w:lang w:eastAsia="ru-RU"/>
                  </w:rPr>
                </w:pPr>
              </w:p>
            </w:tc>
            <w:tc>
              <w:tcPr>
                <w:tcW w:w="75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3B35AA" w:rsidRDefault="003B35AA" w:rsidP="00373B55">
                <w:pPr>
                  <w:pStyle w:val="affc"/>
                </w:pPr>
              </w:p>
            </w:tc>
          </w:tr>
        </w:tbl>
        <w:p w:rsidR="003B35AA" w:rsidRDefault="003B35AA" w:rsidP="003B35AA"/>
        <w:p w:rsidR="003B35AA" w:rsidRDefault="003B35AA" w:rsidP="003B35AA"/>
        <w:sdt>
          <w:sdtPr>
            <w:rPr>
              <w:color w:val="auto"/>
              <w:sz w:val="23"/>
              <w:szCs w:val="23"/>
            </w:rPr>
            <w:alias w:val="Название резюме"/>
            <w:tag w:val="Название резюме"/>
            <w:id w:val="826392694"/>
            <w:placeholder>
              <w:docPart w:val="9E4230CC10DB458BA56AFC42593468B8"/>
            </w:placeholder>
            <w:docPartList>
              <w:docPartGallery w:val="Quick Parts"/>
              <w:docPartCategory w:val=" Название резюме"/>
            </w:docPartList>
          </w:sdtPr>
          <w:sdtContent>
            <w:tbl>
              <w:tblPr>
                <w:tblStyle w:val="a6"/>
                <w:tblW w:w="5000" w:type="pct"/>
                <w:tblLook w:val="04A0"/>
              </w:tblPr>
              <w:tblGrid>
                <w:gridCol w:w="2346"/>
                <w:gridCol w:w="7509"/>
              </w:tblGrid>
              <w:tr w:rsidR="003B35AA" w:rsidTr="00373B55">
                <w:trPr>
                  <w:trHeight w:val="648"/>
                </w:trPr>
                <w:tc>
                  <w:tcPr>
                    <w:tcW w:w="2346" w:type="dxa"/>
                    <w:tcBorders>
                      <w:top w:val="nil"/>
                      <w:left w:val="nil"/>
                      <w:bottom w:val="single" w:sz="36" w:space="0" w:color="FFFFFF" w:themeColor="background1"/>
                      <w:right w:val="nil"/>
                    </w:tcBorders>
                    <w:shd w:val="clear" w:color="auto" w:fill="775F55" w:themeFill="text2"/>
                    <w:vAlign w:val="center"/>
                  </w:tcPr>
                  <w:p w:rsidR="003B35AA" w:rsidRDefault="003B35AA" w:rsidP="00373B55">
                    <w:pPr>
                      <w:pStyle w:val="afc"/>
                    </w:pPr>
                  </w:p>
                </w:tc>
                <w:tc>
                  <w:tcPr>
                    <w:tcW w:w="7509" w:type="dxa"/>
                    <w:tcBorders>
                      <w:top w:val="nil"/>
                      <w:left w:val="nil"/>
                      <w:bottom w:val="single" w:sz="36" w:space="0" w:color="FFFFFF" w:themeColor="background1"/>
                      <w:right w:val="nil"/>
                    </w:tcBorders>
                    <w:shd w:val="clear" w:color="auto" w:fill="775F55" w:themeFill="text2"/>
                    <w:vAlign w:val="center"/>
                  </w:tcPr>
                  <w:p w:rsidR="003B35AA" w:rsidRPr="00461744" w:rsidRDefault="00926F49" w:rsidP="00926F49">
                    <w:pPr>
                      <w:pStyle w:val="afc"/>
                      <w:rPr>
                        <w:rFonts w:ascii="Calibri Light" w:hAnsi="Calibri Light" w:cs="Calibri Light"/>
                      </w:rPr>
                    </w:pPr>
                    <w:r w:rsidRPr="00461744">
                      <w:rPr>
                        <w:rFonts w:ascii="Calibri Light" w:hAnsi="Calibri Light" w:cs="Calibri Light"/>
                      </w:rPr>
                      <w:t>Раменский Владислав Владимирович</w:t>
                    </w:r>
                  </w:p>
                </w:tc>
              </w:tr>
              <w:tr w:rsidR="003B35AA" w:rsidTr="00373B55">
                <w:trPr>
                  <w:trHeight w:val="144"/>
                </w:trPr>
                <w:tc>
                  <w:tcPr>
                    <w:tcW w:w="2346" w:type="dxa"/>
                    <w:tcBorders>
                      <w:top w:val="single" w:sz="36" w:space="0" w:color="FFFFFF" w:themeColor="background1"/>
                      <w:left w:val="nil"/>
                      <w:bottom w:val="nil"/>
                      <w:right w:val="single" w:sz="36" w:space="0" w:color="FFFFFF" w:themeColor="background1"/>
                    </w:tcBorders>
                    <w:shd w:val="clear" w:color="auto" w:fill="DD8047" w:themeFill="accent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:rsidR="003B35AA" w:rsidRDefault="003B35AA" w:rsidP="00373B55">
                    <w:pPr>
                      <w:pStyle w:val="aff6"/>
                      <w:framePr w:wrap="auto" w:hAnchor="text" w:xAlign="left" w:yAlign="inline"/>
                      <w:suppressOverlap w:val="0"/>
                    </w:pPr>
                  </w:p>
                </w:tc>
                <w:tc>
                  <w:tcPr>
                    <w:tcW w:w="7509" w:type="dxa"/>
                    <w:tcBorders>
                      <w:top w:val="single" w:sz="36" w:space="0" w:color="FFFFFF" w:themeColor="background1"/>
                      <w:left w:val="single" w:sz="36" w:space="0" w:color="FFFFFF" w:themeColor="background1"/>
                      <w:bottom w:val="nil"/>
                      <w:right w:val="nil"/>
                    </w:tcBorders>
                    <w:shd w:val="clear" w:color="auto" w:fill="94B6D2" w:themeFill="accent1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</w:tcPr>
                  <w:p w:rsidR="003B35AA" w:rsidRPr="00461744" w:rsidRDefault="005E25C7" w:rsidP="00373B55">
                    <w:pPr>
                      <w:rPr>
                        <w:rFonts w:ascii="Calibri Light" w:hAnsi="Calibri Light" w:cs="Calibri Light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sz w:val="28"/>
                        <w:szCs w:val="28"/>
                        <w:u w:val="single"/>
                      </w:rPr>
                      <w:t>Тьюто</w:t>
                    </w:r>
                    <w:r w:rsidR="00731636" w:rsidRPr="00461744">
                      <w:rPr>
                        <w:rFonts w:ascii="Calibri Light" w:hAnsi="Calibri Light" w:cs="Calibri Light"/>
                        <w:b/>
                        <w:sz w:val="28"/>
                        <w:szCs w:val="28"/>
                        <w:u w:val="single"/>
                      </w:rPr>
                      <w:t>р-организатор</w:t>
                    </w:r>
                  </w:p>
                </w:tc>
              </w:tr>
              <w:tr w:rsidR="003B35AA" w:rsidTr="00373B55">
                <w:trPr>
                  <w:trHeight w:val="257"/>
                </w:trPr>
                <w:tc>
                  <w:tcPr>
                    <w:tcW w:w="234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:rsidR="003B35AA" w:rsidRDefault="00731636" w:rsidP="00373B55">
                    <w:pPr>
                      <w:jc w:val="center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028700" cy="1885950"/>
                          <wp:effectExtent l="19050" t="0" r="0" b="0"/>
                          <wp:docPr id="53" name="Рисунок 19" descr="C:\Users\ААА\AppData\Local\Microsoft\Windows\INetCache\Content.Word\Ogmlv3YyMh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9" descr="C:\Users\ААА\AppData\Local\Microsoft\Windows\INetCache\Content.Word\Ogmlv3YyMh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885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50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0" w:type="dxa"/>
                      <w:right w:w="115" w:type="dxa"/>
                    </w:tcMar>
                  </w:tcPr>
                  <w:p w:rsidR="002C4635" w:rsidRPr="00461744" w:rsidRDefault="009B47AB" w:rsidP="00373B55">
                    <w:pPr>
                      <w:pStyle w:val="affc"/>
                      <w:rPr>
                        <w:rFonts w:ascii="Calibri Light" w:hAnsi="Calibri Light" w:cs="Calibri Light"/>
                        <w:color w:val="auto"/>
                        <w:sz w:val="32"/>
                        <w:szCs w:val="32"/>
                      </w:rPr>
                    </w:pPr>
                    <w:r w:rsidRPr="00461744">
                      <w:rPr>
                        <w:rFonts w:ascii="Calibri Light" w:hAnsi="Calibri Light" w:cs="Calibri Light"/>
                        <w:color w:val="auto"/>
                        <w:sz w:val="32"/>
                        <w:szCs w:val="32"/>
                      </w:rPr>
                      <w:t xml:space="preserve">8-914-438-26-99 </w:t>
                    </w:r>
                  </w:p>
                  <w:p w:rsidR="002C4635" w:rsidRPr="00461744" w:rsidRDefault="00DA4A21" w:rsidP="002C4635">
                    <w:pPr>
                      <w:pStyle w:val="affc"/>
                      <w:rPr>
                        <w:rFonts w:ascii="Calibri Light" w:hAnsi="Calibri Light" w:cs="Calibri Light"/>
                        <w:color w:val="C00000"/>
                        <w:sz w:val="32"/>
                        <w:szCs w:val="32"/>
                      </w:rPr>
                    </w:pPr>
                    <w:hyperlink r:id="rId22" w:history="1"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  <w:lang w:val="en-US"/>
                        </w:rPr>
                        <w:t>ramenv</w:t>
                      </w:r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</w:rPr>
                        <w:t>@</w:t>
                      </w:r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  <w:lang w:val="en-US"/>
                        </w:rPr>
                        <w:t>mail</w:t>
                      </w:r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</w:rPr>
                        <w:t>.</w:t>
                      </w:r>
                      <w:r w:rsidR="002C4635" w:rsidRPr="00461744">
                        <w:rPr>
                          <w:rStyle w:val="af4"/>
                          <w:rFonts w:ascii="Calibri Light" w:hAnsi="Calibri Light" w:cs="Calibri Light"/>
                          <w:sz w:val="32"/>
                          <w:szCs w:val="32"/>
                          <w:lang w:val="en-US"/>
                        </w:rPr>
                        <w:t>ru</w:t>
                      </w:r>
                    </w:hyperlink>
                  </w:p>
                  <w:p w:rsidR="003B35AA" w:rsidRPr="00461744" w:rsidRDefault="009B47AB" w:rsidP="002C4635">
                    <w:pPr>
                      <w:pStyle w:val="affc"/>
                      <w:rPr>
                        <w:rFonts w:ascii="Calibri Light" w:hAnsi="Calibri Light" w:cs="Calibri Light"/>
                        <w:sz w:val="32"/>
                        <w:szCs w:val="32"/>
                      </w:rPr>
                    </w:pPr>
                    <w:r w:rsidRPr="00461744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 xml:space="preserve">Студент </w:t>
                    </w:r>
                    <w:r w:rsidRPr="00461744">
                      <w:rPr>
                        <w:rFonts w:ascii="Calibri Light" w:hAnsi="Calibri Light" w:cs="Calibri Light"/>
                        <w:sz w:val="32"/>
                        <w:szCs w:val="32"/>
                        <w:lang w:val="en-US"/>
                      </w:rPr>
                      <w:t>VI</w:t>
                    </w:r>
                    <w:r w:rsidR="00F7234F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 xml:space="preserve"> </w:t>
                    </w:r>
                    <w:r w:rsidRPr="00461744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>курса лечебного факультет</w:t>
                    </w:r>
                    <w:r w:rsidR="00F7234F">
                      <w:rPr>
                        <w:rFonts w:ascii="Calibri Light" w:hAnsi="Calibri Light" w:cs="Calibri Light"/>
                        <w:sz w:val="32"/>
                        <w:szCs w:val="32"/>
                      </w:rPr>
                      <w:t>а.</w:t>
                    </w:r>
                  </w:p>
                </w:tc>
              </w:tr>
              <w:tr w:rsidR="003B35AA" w:rsidTr="00373B55">
                <w:trPr>
                  <w:trHeight w:val="257"/>
                </w:trPr>
                <w:tc>
                  <w:tcPr>
                    <w:tcW w:w="234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:rsidR="003B35AA" w:rsidRDefault="003B35AA" w:rsidP="00373B55">
                    <w:pPr>
                      <w:rPr>
                        <w:noProof/>
                        <w:lang w:eastAsia="ru-RU"/>
                      </w:rPr>
                    </w:pPr>
                  </w:p>
                </w:tc>
                <w:tc>
                  <w:tcPr>
                    <w:tcW w:w="750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0" w:type="dxa"/>
                      <w:right w:w="115" w:type="dxa"/>
                    </w:tcMar>
                  </w:tcPr>
                  <w:p w:rsidR="003B35AA" w:rsidRDefault="003B35AA" w:rsidP="00373B55">
                    <w:pPr>
                      <w:pStyle w:val="affc"/>
                    </w:pPr>
                  </w:p>
                </w:tc>
              </w:tr>
            </w:tbl>
            <w:p w:rsidR="003B35AA" w:rsidRDefault="00DA4A21" w:rsidP="003B35AA"/>
          </w:sdtContent>
        </w:sdt>
        <w:p w:rsidR="00926F49" w:rsidRDefault="00926F49" w:rsidP="003B35AA">
          <w:pPr>
            <w:spacing w:line="240" w:lineRule="auto"/>
            <w:ind w:left="-1134" w:firstLine="1134"/>
          </w:pPr>
        </w:p>
        <w:p w:rsidR="003B35AA" w:rsidRDefault="00DA4A21" w:rsidP="003B35AA">
          <w:pPr>
            <w:spacing w:line="240" w:lineRule="auto"/>
            <w:ind w:left="-1134" w:firstLine="1134"/>
          </w:pPr>
        </w:p>
      </w:sdtContent>
    </w:sdt>
    <w:sdt>
      <w:sdtPr>
        <w:rPr>
          <w:color w:val="auto"/>
          <w:sz w:val="23"/>
          <w:szCs w:val="23"/>
        </w:rPr>
        <w:alias w:val="Название резюме"/>
        <w:tag w:val="Название резюме"/>
        <w:id w:val="826392884"/>
        <w:placeholder>
          <w:docPart w:val="A96F8647456C4D6385FDA3B187413C38"/>
        </w:placeholder>
        <w:docPartList>
          <w:docPartGallery w:val="Quick Parts"/>
          <w:docPartCategory w:val=" Название резюме"/>
        </w:docPartList>
      </w:sdtPr>
      <w:sdtContent>
        <w:tbl>
          <w:tblPr>
            <w:tblStyle w:val="a6"/>
            <w:tblW w:w="5000" w:type="pct"/>
            <w:tblLook w:val="04A0"/>
          </w:tblPr>
          <w:tblGrid>
            <w:gridCol w:w="2346"/>
            <w:gridCol w:w="7509"/>
          </w:tblGrid>
          <w:tr w:rsidR="00731636" w:rsidTr="00373B55">
            <w:trPr>
              <w:trHeight w:val="648"/>
            </w:trPr>
            <w:tc>
              <w:tcPr>
                <w:tcW w:w="234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731636" w:rsidRDefault="00731636" w:rsidP="00373B55">
                <w:pPr>
                  <w:pStyle w:val="afc"/>
                </w:pPr>
              </w:p>
            </w:tc>
            <w:tc>
              <w:tcPr>
                <w:tcW w:w="75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731636" w:rsidRPr="00461744" w:rsidRDefault="00926F49" w:rsidP="00926F49">
                <w:pPr>
                  <w:pStyle w:val="afc"/>
                  <w:rPr>
                    <w:rFonts w:ascii="Calibri Light" w:hAnsi="Calibri Light" w:cs="Calibri Light"/>
                  </w:rPr>
                </w:pPr>
                <w:r w:rsidRPr="00461744">
                  <w:rPr>
                    <w:rFonts w:ascii="Calibri Light" w:hAnsi="Calibri Light" w:cs="Calibri Light"/>
                  </w:rPr>
                  <w:t>Сигарева Валентина Михайловна</w:t>
                </w:r>
              </w:p>
            </w:tc>
          </w:tr>
          <w:tr w:rsidR="00731636" w:rsidTr="00373B55">
            <w:trPr>
              <w:trHeight w:val="144"/>
            </w:trPr>
            <w:tc>
              <w:tcPr>
                <w:tcW w:w="234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731636" w:rsidRDefault="00731636" w:rsidP="00373B55">
                <w:pPr>
                  <w:pStyle w:val="aff6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75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731636" w:rsidRPr="00461744" w:rsidRDefault="005E25C7" w:rsidP="00373B55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b/>
                    <w:sz w:val="28"/>
                    <w:szCs w:val="28"/>
                    <w:u w:val="single"/>
                  </w:rPr>
                  <w:t>Тьюто</w:t>
                </w:r>
                <w:r w:rsidR="009B47AB" w:rsidRPr="00461744">
                  <w:rPr>
                    <w:rFonts w:ascii="Calibri Light" w:hAnsi="Calibri Light" w:cs="Calibri Light"/>
                    <w:b/>
                    <w:sz w:val="28"/>
                    <w:szCs w:val="28"/>
                    <w:u w:val="single"/>
                  </w:rPr>
                  <w:t>р-организатор</w:t>
                </w:r>
              </w:p>
            </w:tc>
          </w:tr>
          <w:tr w:rsidR="00731636" w:rsidTr="00373B55">
            <w:trPr>
              <w:trHeight w:val="257"/>
            </w:trPr>
            <w:tc>
              <w:tcPr>
                <w:tcW w:w="23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31636" w:rsidRDefault="009B47AB" w:rsidP="00373B55">
                <w:pPr>
                  <w:jc w:val="center"/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971550" cy="1809750"/>
                      <wp:effectExtent l="19050" t="0" r="0" b="0"/>
                      <wp:docPr id="55" name="Рисунок 22" descr="C:\Users\ААА\AppData\Local\Microsoft\Windows\INetCache\Content.Word\Ogmlv3YyMh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2" descr="C:\Users\ААА\AppData\Local\Microsoft\Windows\INetCache\Content.Word\Ogmlv3YyMh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9B47AB" w:rsidRPr="00461744" w:rsidRDefault="009B47AB" w:rsidP="00373B55">
                <w:pPr>
                  <w:pStyle w:val="affc"/>
                  <w:rPr>
                    <w:rFonts w:ascii="Calibri Light" w:hAnsi="Calibri Light" w:cs="Calibri Light"/>
                    <w:color w:val="365F91"/>
                    <w:sz w:val="32"/>
                    <w:szCs w:val="32"/>
                  </w:rPr>
                </w:pPr>
                <w:r w:rsidRPr="00461744">
                  <w:rPr>
                    <w:rFonts w:ascii="Calibri Light" w:hAnsi="Calibri Light" w:cs="Calibri Light"/>
                    <w:color w:val="365F91"/>
                    <w:sz w:val="32"/>
                    <w:szCs w:val="32"/>
                  </w:rPr>
                  <w:t xml:space="preserve">8-914-505-46-15                                </w:t>
                </w:r>
              </w:p>
              <w:p w:rsidR="00461744" w:rsidRDefault="00DA4A21" w:rsidP="00461744">
                <w:pPr>
                  <w:tabs>
                    <w:tab w:val="left" w:pos="3540"/>
                  </w:tabs>
                  <w:spacing w:line="240" w:lineRule="auto"/>
                  <w:rPr>
                    <w:rFonts w:ascii="Calibri Light" w:hAnsi="Calibri Light" w:cs="Calibri Light"/>
                    <w:color w:val="FF0000"/>
                    <w:sz w:val="32"/>
                    <w:szCs w:val="32"/>
                  </w:rPr>
                </w:pPr>
                <w:hyperlink r:id="rId24" w:history="1">
                  <w:r w:rsidR="00461744" w:rsidRPr="00CB041B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valentina</w:t>
                  </w:r>
                  <w:r w:rsidR="00461744" w:rsidRPr="00CB041B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.</w:t>
                  </w:r>
                  <w:r w:rsidR="00461744" w:rsidRPr="00CB041B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sigareva</w:t>
                  </w:r>
                  <w:r w:rsidR="00461744" w:rsidRPr="00CB041B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93@</w:t>
                  </w:r>
                  <w:r w:rsidR="00461744" w:rsidRPr="00CB041B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mail</w:t>
                  </w:r>
                  <w:r w:rsidR="00461744" w:rsidRPr="00CB041B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</w:rPr>
                    <w:t>.</w:t>
                  </w:r>
                  <w:r w:rsidR="00461744" w:rsidRPr="00CB041B">
                    <w:rPr>
                      <w:rStyle w:val="af4"/>
                      <w:rFonts w:ascii="Calibri Light" w:hAnsi="Calibri Light" w:cs="Calibri Light"/>
                      <w:sz w:val="32"/>
                      <w:szCs w:val="32"/>
                      <w:lang w:val="en-US"/>
                    </w:rPr>
                    <w:t>com</w:t>
                  </w:r>
                </w:hyperlink>
              </w:p>
              <w:p w:rsidR="00731636" w:rsidRPr="00F7234F" w:rsidRDefault="009B47AB" w:rsidP="00461744">
                <w:pPr>
                  <w:tabs>
                    <w:tab w:val="left" w:pos="3540"/>
                  </w:tabs>
                  <w:spacing w:line="240" w:lineRule="auto"/>
                  <w:rPr>
                    <w:rFonts w:ascii="Calibri Light" w:hAnsi="Calibri Light" w:cs="Calibri Light"/>
                    <w:color w:val="775F55" w:themeColor="text2"/>
                    <w:sz w:val="32"/>
                    <w:szCs w:val="32"/>
                  </w:rPr>
                </w:pPr>
                <w:r w:rsidRPr="00F7234F">
                  <w:rPr>
                    <w:rFonts w:ascii="Calibri Light" w:hAnsi="Calibri Light" w:cs="Calibri Light"/>
                    <w:color w:val="775F55" w:themeColor="text2"/>
                    <w:sz w:val="32"/>
                    <w:szCs w:val="32"/>
                  </w:rPr>
                  <w:t xml:space="preserve">Студентка </w:t>
                </w:r>
                <w:r w:rsidRPr="00F7234F">
                  <w:rPr>
                    <w:rFonts w:ascii="Calibri Light" w:hAnsi="Calibri Light" w:cs="Calibri Light"/>
                    <w:color w:val="775F55" w:themeColor="text2"/>
                    <w:sz w:val="32"/>
                    <w:szCs w:val="32"/>
                    <w:lang w:val="en-US"/>
                  </w:rPr>
                  <w:t>II</w:t>
                </w:r>
                <w:r w:rsidR="00F7234F">
                  <w:rPr>
                    <w:rFonts w:ascii="Calibri Light" w:hAnsi="Calibri Light" w:cs="Calibri Light"/>
                    <w:color w:val="775F55" w:themeColor="text2"/>
                    <w:sz w:val="32"/>
                    <w:szCs w:val="32"/>
                  </w:rPr>
                  <w:t xml:space="preserve"> </w:t>
                </w:r>
                <w:r w:rsidRPr="00F7234F">
                  <w:rPr>
                    <w:rFonts w:ascii="Calibri Light" w:hAnsi="Calibri Light" w:cs="Calibri Light"/>
                    <w:color w:val="775F55" w:themeColor="text2"/>
                    <w:sz w:val="32"/>
                    <w:szCs w:val="32"/>
                  </w:rPr>
                  <w:t>курса педиатрического факультета</w:t>
                </w:r>
                <w:r w:rsidR="00731636" w:rsidRPr="00F7234F">
                  <w:rPr>
                    <w:rFonts w:ascii="Calibri Light" w:hAnsi="Calibri Light" w:cs="Calibri Light"/>
                    <w:color w:val="775F55" w:themeColor="text2"/>
                    <w:sz w:val="32"/>
                    <w:szCs w:val="32"/>
                  </w:rPr>
                  <w:t>.</w:t>
                </w:r>
              </w:p>
              <w:p w:rsidR="00731636" w:rsidRPr="00461744" w:rsidRDefault="00731636" w:rsidP="00373B55">
                <w:pPr>
                  <w:spacing w:line="240" w:lineRule="auto"/>
                  <w:ind w:left="-85"/>
                  <w:rPr>
                    <w:rFonts w:ascii="Calibri Light" w:hAnsi="Calibri Light" w:cs="Calibri Light"/>
                    <w:sz w:val="32"/>
                    <w:szCs w:val="32"/>
                  </w:rPr>
                </w:pPr>
              </w:p>
            </w:tc>
          </w:tr>
          <w:tr w:rsidR="00731636" w:rsidTr="00373B55">
            <w:trPr>
              <w:trHeight w:val="257"/>
            </w:trPr>
            <w:tc>
              <w:tcPr>
                <w:tcW w:w="23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31636" w:rsidRDefault="00731636" w:rsidP="00373B55">
                <w:pPr>
                  <w:rPr>
                    <w:noProof/>
                    <w:lang w:eastAsia="ru-RU"/>
                  </w:rPr>
                </w:pPr>
              </w:p>
            </w:tc>
            <w:tc>
              <w:tcPr>
                <w:tcW w:w="7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731636" w:rsidRDefault="00731636" w:rsidP="00373B55">
                <w:pPr>
                  <w:pStyle w:val="affc"/>
                </w:pPr>
              </w:p>
            </w:tc>
          </w:tr>
        </w:tbl>
        <w:p w:rsidR="00731636" w:rsidRDefault="00DA4A21" w:rsidP="00731636"/>
      </w:sdtContent>
    </w:sdt>
    <w:p w:rsidR="008E6C17" w:rsidRDefault="008E6C17" w:rsidP="00000A3E">
      <w:pPr>
        <w:spacing w:line="240" w:lineRule="auto"/>
        <w:ind w:left="-1134" w:firstLine="1134"/>
      </w:pPr>
    </w:p>
    <w:sectPr w:rsidR="008E6C17" w:rsidSect="001E0F2C">
      <w:headerReference w:type="even" r:id="rId25"/>
      <w:footerReference w:type="even" r:id="rId26"/>
      <w:footerReference w:type="default" r:id="rId27"/>
      <w:pgSz w:w="11907" w:h="16839"/>
      <w:pgMar w:top="1134" w:right="1134" w:bottom="142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399" w:rsidRDefault="003E6399">
      <w:pPr>
        <w:spacing w:after="0" w:line="240" w:lineRule="auto"/>
      </w:pPr>
      <w:r>
        <w:separator/>
      </w:r>
    </w:p>
  </w:endnote>
  <w:endnote w:type="continuationSeparator" w:id="1">
    <w:p w:rsidR="003E6399" w:rsidRDefault="003E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17" w:rsidRDefault="008E6C17"/>
  <w:p w:rsidR="008E6C17" w:rsidRDefault="00CB122C">
    <w:pPr>
      <w:pStyle w:val="aff8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  <w:p w:rsidR="008E6C17" w:rsidRDefault="008E6C1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17" w:rsidRDefault="008E6C17"/>
  <w:p w:rsidR="008E6C17" w:rsidRDefault="00CB122C">
    <w:pPr>
      <w:pStyle w:val="aff9"/>
    </w:pPr>
    <w:r>
      <w:t xml:space="preserve">Страница </w:t>
    </w:r>
    <w:fldSimple w:instr=" PAGE   \* MERGEFORMAT ">
      <w:r w:rsidR="007767DA" w:rsidRPr="007767DA">
        <w:rPr>
          <w:noProof/>
          <w:sz w:val="24"/>
          <w:szCs w:val="24"/>
        </w:rPr>
        <w:t>4</w:t>
      </w:r>
    </w:fldSimple>
  </w:p>
  <w:p w:rsidR="008E6C17" w:rsidRDefault="008E6C1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399" w:rsidRDefault="003E6399">
      <w:pPr>
        <w:spacing w:after="0" w:line="240" w:lineRule="auto"/>
      </w:pPr>
      <w:r>
        <w:separator/>
      </w:r>
    </w:p>
  </w:footnote>
  <w:footnote w:type="continuationSeparator" w:id="1">
    <w:p w:rsidR="003E6399" w:rsidRDefault="003E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A13BAF823DB148CA9416B0E9F91FEDA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E6C17" w:rsidRDefault="001E0F2C">
        <w:pPr>
          <w:pStyle w:val="affa"/>
        </w:pPr>
        <w:r>
          <w:t>Лозовский</w:t>
        </w:r>
      </w:p>
    </w:sdtContent>
  </w:sdt>
  <w:p w:rsidR="008E6C17" w:rsidRDefault="008E6C1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4318B"/>
    <w:rsid w:val="00000A3E"/>
    <w:rsid w:val="001E0F2C"/>
    <w:rsid w:val="00235603"/>
    <w:rsid w:val="002C4635"/>
    <w:rsid w:val="003225D2"/>
    <w:rsid w:val="003B35AA"/>
    <w:rsid w:val="003E6399"/>
    <w:rsid w:val="003F00DE"/>
    <w:rsid w:val="00461744"/>
    <w:rsid w:val="004925BB"/>
    <w:rsid w:val="00591FDA"/>
    <w:rsid w:val="0059490C"/>
    <w:rsid w:val="005E0091"/>
    <w:rsid w:val="005E25C7"/>
    <w:rsid w:val="00731636"/>
    <w:rsid w:val="007539C6"/>
    <w:rsid w:val="007767DA"/>
    <w:rsid w:val="008D3783"/>
    <w:rsid w:val="008E6C17"/>
    <w:rsid w:val="00926F49"/>
    <w:rsid w:val="00932E5D"/>
    <w:rsid w:val="009B47AB"/>
    <w:rsid w:val="00A4318B"/>
    <w:rsid w:val="00A63677"/>
    <w:rsid w:val="00B0103A"/>
    <w:rsid w:val="00C230F8"/>
    <w:rsid w:val="00CB122C"/>
    <w:rsid w:val="00DA4A21"/>
    <w:rsid w:val="00E22506"/>
    <w:rsid w:val="00F7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E6C17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2"/>
    <w:next w:val="a2"/>
    <w:link w:val="10"/>
    <w:uiPriority w:val="9"/>
    <w:semiHidden/>
    <w:unhideWhenUsed/>
    <w:rsid w:val="008E6C17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rsid w:val="008E6C17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rsid w:val="008E6C17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2"/>
    <w:next w:val="a2"/>
    <w:link w:val="41"/>
    <w:uiPriority w:val="9"/>
    <w:semiHidden/>
    <w:unhideWhenUsed/>
    <w:rsid w:val="008E6C1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rsid w:val="008E6C17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2"/>
    <w:next w:val="a2"/>
    <w:link w:val="60"/>
    <w:uiPriority w:val="9"/>
    <w:semiHidden/>
    <w:unhideWhenUsed/>
    <w:rsid w:val="008E6C17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8E6C17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8E6C17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8E6C17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8E6C17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2"/>
    <w:link w:val="23"/>
    <w:uiPriority w:val="29"/>
    <w:qFormat/>
    <w:rsid w:val="008E6C17"/>
    <w:rPr>
      <w:i/>
      <w:iCs/>
      <w:smallCaps/>
      <w:color w:val="775F55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sid w:val="008E6C17"/>
    <w:rPr>
      <w:i/>
      <w:iCs/>
      <w:smallCaps/>
      <w:color w:val="775F55" w:themeColor="text2"/>
      <w:spacing w:val="6"/>
      <w:sz w:val="23"/>
    </w:rPr>
  </w:style>
  <w:style w:type="paragraph" w:customStyle="1" w:styleId="a7">
    <w:name w:val="Раздел"/>
    <w:basedOn w:val="a2"/>
    <w:uiPriority w:val="2"/>
    <w:qFormat/>
    <w:rsid w:val="008E6C17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8">
    <w:name w:val="Подраздел"/>
    <w:basedOn w:val="a2"/>
    <w:uiPriority w:val="3"/>
    <w:qFormat/>
    <w:rsid w:val="008E6C17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a0">
    <w:name w:val="List Bullet"/>
    <w:basedOn w:val="a2"/>
    <w:uiPriority w:val="36"/>
    <w:unhideWhenUsed/>
    <w:qFormat/>
    <w:rsid w:val="008E6C17"/>
    <w:pPr>
      <w:numPr>
        <w:numId w:val="21"/>
      </w:numPr>
    </w:pPr>
    <w:rPr>
      <w:sz w:val="24"/>
      <w:szCs w:val="24"/>
    </w:rPr>
  </w:style>
  <w:style w:type="character" w:styleId="a9">
    <w:name w:val="Placeholder Text"/>
    <w:basedOn w:val="a3"/>
    <w:uiPriority w:val="99"/>
    <w:unhideWhenUsed/>
    <w:rsid w:val="008E6C17"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sid w:val="008E6C17"/>
    <w:rPr>
      <w:rFonts w:hAnsi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8E6C17"/>
    <w:rPr>
      <w:rFonts w:eastAsiaTheme="minorEastAsia" w:hAnsi="Tahoma"/>
      <w:sz w:val="16"/>
      <w:szCs w:val="16"/>
      <w:lang w:val="ru-RU"/>
    </w:rPr>
  </w:style>
  <w:style w:type="paragraph" w:styleId="ac">
    <w:name w:val="Block Text"/>
    <w:uiPriority w:val="40"/>
    <w:rsid w:val="008E6C1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d">
    <w:name w:val="Book Title"/>
    <w:basedOn w:val="a3"/>
    <w:uiPriority w:val="33"/>
    <w:qFormat/>
    <w:rsid w:val="008E6C17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e">
    <w:name w:val="caption"/>
    <w:basedOn w:val="a2"/>
    <w:next w:val="a2"/>
    <w:uiPriority w:val="35"/>
    <w:unhideWhenUsed/>
    <w:rsid w:val="008E6C17"/>
    <w:rPr>
      <w:b/>
      <w:bCs/>
      <w:caps/>
      <w:sz w:val="16"/>
      <w:szCs w:val="16"/>
    </w:rPr>
  </w:style>
  <w:style w:type="character" w:styleId="af">
    <w:name w:val="Emphasis"/>
    <w:uiPriority w:val="20"/>
    <w:qFormat/>
    <w:rsid w:val="008E6C17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0">
    <w:name w:val="footer"/>
    <w:basedOn w:val="a2"/>
    <w:link w:val="af1"/>
    <w:uiPriority w:val="99"/>
    <w:semiHidden/>
    <w:unhideWhenUsed/>
    <w:rsid w:val="008E6C17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8E6C17"/>
    <w:rPr>
      <w:sz w:val="23"/>
    </w:rPr>
  </w:style>
  <w:style w:type="paragraph" w:styleId="af2">
    <w:name w:val="header"/>
    <w:basedOn w:val="a2"/>
    <w:link w:val="af3"/>
    <w:uiPriority w:val="99"/>
    <w:unhideWhenUsed/>
    <w:rsid w:val="008E6C17"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8E6C17"/>
    <w:rPr>
      <w:sz w:val="23"/>
    </w:rPr>
  </w:style>
  <w:style w:type="character" w:customStyle="1" w:styleId="10">
    <w:name w:val="Заголовок 1 Знак"/>
    <w:basedOn w:val="a3"/>
    <w:link w:val="1"/>
    <w:uiPriority w:val="9"/>
    <w:semiHidden/>
    <w:rsid w:val="008E6C17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8E6C17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sid w:val="008E6C17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3"/>
    <w:link w:val="40"/>
    <w:uiPriority w:val="9"/>
    <w:semiHidden/>
    <w:rsid w:val="008E6C17"/>
    <w:rPr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sid w:val="008E6C17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3"/>
    <w:link w:val="6"/>
    <w:uiPriority w:val="9"/>
    <w:semiHidden/>
    <w:rsid w:val="008E6C17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3"/>
    <w:link w:val="7"/>
    <w:uiPriority w:val="9"/>
    <w:semiHidden/>
    <w:rsid w:val="008E6C17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3"/>
    <w:link w:val="8"/>
    <w:uiPriority w:val="9"/>
    <w:semiHidden/>
    <w:rsid w:val="008E6C17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8E6C17"/>
    <w:rPr>
      <w:b/>
      <w:bCs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unhideWhenUsed/>
    <w:rsid w:val="008E6C17"/>
    <w:rPr>
      <w:color w:val="F7B615" w:themeColor="hyperlink"/>
      <w:u w:val="single"/>
    </w:rPr>
  </w:style>
  <w:style w:type="character" w:styleId="af5">
    <w:name w:val="Intense Emphasis"/>
    <w:basedOn w:val="a3"/>
    <w:uiPriority w:val="21"/>
    <w:qFormat/>
    <w:rsid w:val="008E6C17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rsid w:val="008E6C1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7">
    <w:name w:val="Выделенная цитата Знак"/>
    <w:basedOn w:val="a3"/>
    <w:link w:val="af6"/>
    <w:uiPriority w:val="30"/>
    <w:rsid w:val="008E6C17"/>
    <w:rPr>
      <w:b/>
      <w:bCs/>
      <w:color w:val="DD8047" w:themeColor="accent2"/>
      <w:sz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sid w:val="008E6C17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rsid w:val="008E6C17"/>
    <w:pPr>
      <w:ind w:left="360" w:hanging="360"/>
    </w:pPr>
  </w:style>
  <w:style w:type="paragraph" w:styleId="24">
    <w:name w:val="List 2"/>
    <w:basedOn w:val="a2"/>
    <w:uiPriority w:val="99"/>
    <w:unhideWhenUsed/>
    <w:rsid w:val="008E6C17"/>
    <w:pPr>
      <w:ind w:left="720" w:hanging="360"/>
    </w:pPr>
  </w:style>
  <w:style w:type="paragraph" w:styleId="2">
    <w:name w:val="List Bullet 2"/>
    <w:basedOn w:val="a2"/>
    <w:uiPriority w:val="36"/>
    <w:unhideWhenUsed/>
    <w:qFormat/>
    <w:rsid w:val="008E6C17"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rsid w:val="008E6C17"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rsid w:val="008E6C17"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rsid w:val="008E6C17"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rsid w:val="008E6C17"/>
    <w:pPr>
      <w:ind w:left="720"/>
      <w:contextualSpacing/>
    </w:pPr>
  </w:style>
  <w:style w:type="numbering" w:customStyle="1" w:styleId="a">
    <w:name w:val="Обычный стиль списка"/>
    <w:uiPriority w:val="99"/>
    <w:rsid w:val="008E6C17"/>
    <w:pPr>
      <w:numPr>
        <w:numId w:val="11"/>
      </w:numPr>
    </w:pPr>
  </w:style>
  <w:style w:type="paragraph" w:styleId="afb">
    <w:name w:val="No Spacing"/>
    <w:basedOn w:val="a2"/>
    <w:uiPriority w:val="99"/>
    <w:qFormat/>
    <w:rsid w:val="008E6C17"/>
    <w:pPr>
      <w:spacing w:after="0" w:line="240" w:lineRule="auto"/>
    </w:pPr>
  </w:style>
  <w:style w:type="paragraph" w:styleId="a1">
    <w:name w:val="Normal Indent"/>
    <w:basedOn w:val="a2"/>
    <w:uiPriority w:val="99"/>
    <w:unhideWhenUsed/>
    <w:rsid w:val="008E6C17"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rsid w:val="008E6C17"/>
    <w:pPr>
      <w:spacing w:after="0"/>
    </w:pPr>
    <w:rPr>
      <w:color w:val="FFFFFF" w:themeColor="background1"/>
      <w:sz w:val="40"/>
      <w:szCs w:val="40"/>
    </w:rPr>
  </w:style>
  <w:style w:type="paragraph" w:customStyle="1" w:styleId="afd">
    <w:name w:val="Адрес отправителя"/>
    <w:basedOn w:val="afb"/>
    <w:uiPriority w:val="4"/>
    <w:qFormat/>
    <w:rsid w:val="008E6C17"/>
    <w:pPr>
      <w:spacing w:before="240"/>
      <w:contextualSpacing/>
    </w:pPr>
    <w:rPr>
      <w:color w:val="775F55" w:themeColor="text2"/>
    </w:rPr>
  </w:style>
  <w:style w:type="character" w:styleId="afe">
    <w:name w:val="Strong"/>
    <w:uiPriority w:val="22"/>
    <w:qFormat/>
    <w:rsid w:val="008E6C17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">
    <w:name w:val="Subtitle"/>
    <w:basedOn w:val="a2"/>
    <w:link w:val="aff0"/>
    <w:uiPriority w:val="11"/>
    <w:rsid w:val="008E6C17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sid w:val="008E6C17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1">
    <w:name w:val="Subtle Emphasis"/>
    <w:basedOn w:val="a3"/>
    <w:uiPriority w:val="19"/>
    <w:qFormat/>
    <w:rsid w:val="008E6C17"/>
    <w:rPr>
      <w:rFonts w:asciiTheme="minorHAnsi" w:hAnsiTheme="minorHAnsi"/>
      <w:i/>
      <w:iCs/>
      <w:sz w:val="23"/>
    </w:rPr>
  </w:style>
  <w:style w:type="character" w:styleId="aff2">
    <w:name w:val="Subtle Reference"/>
    <w:basedOn w:val="a3"/>
    <w:uiPriority w:val="31"/>
    <w:qFormat/>
    <w:rsid w:val="008E6C17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rsid w:val="008E6C17"/>
    <w:pPr>
      <w:ind w:left="220" w:hanging="220"/>
    </w:pPr>
  </w:style>
  <w:style w:type="paragraph" w:styleId="aff4">
    <w:name w:val="Title"/>
    <w:basedOn w:val="a2"/>
    <w:link w:val="aff5"/>
    <w:uiPriority w:val="10"/>
    <w:rsid w:val="008E6C17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sid w:val="008E6C17"/>
    <w:rPr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rsid w:val="008E6C1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rsid w:val="008E6C1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2"/>
    <w:next w:val="a2"/>
    <w:autoRedefine/>
    <w:uiPriority w:val="99"/>
    <w:semiHidden/>
    <w:unhideWhenUsed/>
    <w:qFormat/>
    <w:rsid w:val="008E6C1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2"/>
    <w:next w:val="a2"/>
    <w:autoRedefine/>
    <w:uiPriority w:val="99"/>
    <w:semiHidden/>
    <w:unhideWhenUsed/>
    <w:qFormat/>
    <w:rsid w:val="008E6C1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unhideWhenUsed/>
    <w:qFormat/>
    <w:rsid w:val="008E6C1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2"/>
    <w:next w:val="a2"/>
    <w:autoRedefine/>
    <w:uiPriority w:val="99"/>
    <w:semiHidden/>
    <w:unhideWhenUsed/>
    <w:qFormat/>
    <w:rsid w:val="008E6C1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2"/>
    <w:next w:val="a2"/>
    <w:autoRedefine/>
    <w:uiPriority w:val="99"/>
    <w:semiHidden/>
    <w:unhideWhenUsed/>
    <w:qFormat/>
    <w:rsid w:val="008E6C1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2"/>
    <w:next w:val="a2"/>
    <w:autoRedefine/>
    <w:uiPriority w:val="99"/>
    <w:semiHidden/>
    <w:unhideWhenUsed/>
    <w:qFormat/>
    <w:rsid w:val="008E6C1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2"/>
    <w:next w:val="a2"/>
    <w:autoRedefine/>
    <w:uiPriority w:val="99"/>
    <w:semiHidden/>
    <w:unhideWhenUsed/>
    <w:qFormat/>
    <w:rsid w:val="008E6C1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f6">
    <w:name w:val="Date"/>
    <w:basedOn w:val="afb"/>
    <w:next w:val="a2"/>
    <w:link w:val="aff7"/>
    <w:uiPriority w:val="99"/>
    <w:unhideWhenUsed/>
    <w:rsid w:val="008E6C17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sid w:val="008E6C17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customStyle="1" w:styleId="aff8">
    <w:name w:val="Нижний колонтитул четной страницы"/>
    <w:basedOn w:val="a2"/>
    <w:unhideWhenUsed/>
    <w:qFormat/>
    <w:rsid w:val="008E6C17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9">
    <w:name w:val="Нижний колонтитул нечетной страницы"/>
    <w:basedOn w:val="a2"/>
    <w:unhideWhenUsed/>
    <w:qFormat/>
    <w:rsid w:val="008E6C17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affa">
    <w:name w:val="Верхний колонтитул четной страницы"/>
    <w:basedOn w:val="afb"/>
    <w:unhideWhenUsed/>
    <w:qFormat/>
    <w:rsid w:val="008E6C17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b">
    <w:name w:val="Верхний колонтитул нечетной страницы"/>
    <w:basedOn w:val="afb"/>
    <w:unhideWhenUsed/>
    <w:qFormat/>
    <w:rsid w:val="008E6C17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c">
    <w:name w:val="Обратный адрес"/>
    <w:basedOn w:val="afb"/>
    <w:uiPriority w:val="2"/>
    <w:unhideWhenUsed/>
    <w:qFormat/>
    <w:rsid w:val="008E6C17"/>
    <w:pPr>
      <w:spacing w:after="200"/>
    </w:pPr>
    <w:rPr>
      <w:color w:val="775F55" w:themeColor="text2"/>
    </w:rPr>
  </w:style>
  <w:style w:type="paragraph" w:customStyle="1" w:styleId="affd">
    <w:name w:val="Название организации"/>
    <w:basedOn w:val="a2"/>
    <w:qFormat/>
    <w:rsid w:val="008E6C17"/>
    <w:pPr>
      <w:spacing w:after="0"/>
    </w:pPr>
    <w:rPr>
      <w:b/>
      <w:bCs/>
      <w:color w:val="775F55" w:themeColor="text2"/>
      <w:sz w:val="36"/>
      <w:szCs w:val="36"/>
    </w:rPr>
  </w:style>
  <w:style w:type="paragraph" w:styleId="affe">
    <w:name w:val="Salutation"/>
    <w:basedOn w:val="a2"/>
    <w:next w:val="a2"/>
    <w:link w:val="afff"/>
    <w:uiPriority w:val="4"/>
    <w:unhideWhenUsed/>
    <w:qFormat/>
    <w:rsid w:val="008E6C17"/>
    <w:pPr>
      <w:spacing w:before="400" w:after="320" w:line="240" w:lineRule="auto"/>
    </w:pPr>
    <w:rPr>
      <w:b/>
      <w:bCs/>
    </w:rPr>
  </w:style>
  <w:style w:type="character" w:customStyle="1" w:styleId="afff">
    <w:name w:val="Приветствие Знак"/>
    <w:basedOn w:val="a3"/>
    <w:link w:val="affe"/>
    <w:uiPriority w:val="4"/>
    <w:rsid w:val="008E6C17"/>
    <w:rPr>
      <w:b/>
      <w:bCs/>
      <w:sz w:val="23"/>
    </w:rPr>
  </w:style>
  <w:style w:type="paragraph" w:customStyle="1" w:styleId="afff0">
    <w:name w:val="Адрес получателя"/>
    <w:basedOn w:val="afb"/>
    <w:uiPriority w:val="3"/>
    <w:qFormat/>
    <w:rsid w:val="008E6C17"/>
    <w:pPr>
      <w:spacing w:before="240"/>
      <w:contextualSpacing/>
    </w:pPr>
    <w:rPr>
      <w:color w:val="775F55" w:themeColor="text2"/>
    </w:rPr>
  </w:style>
  <w:style w:type="paragraph" w:styleId="afff1">
    <w:name w:val="Closing"/>
    <w:basedOn w:val="a2"/>
    <w:link w:val="afff2"/>
    <w:uiPriority w:val="5"/>
    <w:unhideWhenUsed/>
    <w:qFormat/>
    <w:rsid w:val="008E6C17"/>
    <w:pPr>
      <w:spacing w:before="960" w:after="960"/>
      <w:contextualSpacing/>
    </w:pPr>
  </w:style>
  <w:style w:type="character" w:customStyle="1" w:styleId="afff2">
    <w:name w:val="Прощание Знак"/>
    <w:basedOn w:val="a3"/>
    <w:link w:val="afff1"/>
    <w:uiPriority w:val="5"/>
    <w:rsid w:val="008E6C17"/>
    <w:rPr>
      <w:rFonts w:eastAsiaTheme="minorEastAsia"/>
      <w:sz w:val="23"/>
      <w:szCs w:val="23"/>
      <w:lang w:val="ru-RU"/>
    </w:rPr>
  </w:style>
  <w:style w:type="paragraph" w:styleId="afff3">
    <w:name w:val="Signature"/>
    <w:basedOn w:val="a2"/>
    <w:link w:val="afff4"/>
    <w:uiPriority w:val="99"/>
    <w:unhideWhenUsed/>
    <w:rsid w:val="008E6C17"/>
    <w:rPr>
      <w:b/>
      <w:bCs/>
    </w:rPr>
  </w:style>
  <w:style w:type="character" w:customStyle="1" w:styleId="afff4">
    <w:name w:val="Подпись Знак"/>
    <w:basedOn w:val="a3"/>
    <w:link w:val="afff3"/>
    <w:uiPriority w:val="99"/>
    <w:rsid w:val="008E6C17"/>
    <w:rPr>
      <w:b/>
      <w:bCs/>
      <w:sz w:val="23"/>
    </w:rPr>
  </w:style>
  <w:style w:type="paragraph" w:customStyle="1" w:styleId="afff5">
    <w:name w:val="Категория"/>
    <w:basedOn w:val="a2"/>
    <w:link w:val="afff6"/>
    <w:qFormat/>
    <w:rsid w:val="008E6C17"/>
    <w:pPr>
      <w:spacing w:after="0"/>
    </w:pPr>
    <w:rPr>
      <w:b/>
      <w:bCs/>
      <w:sz w:val="24"/>
      <w:szCs w:val="24"/>
    </w:rPr>
  </w:style>
  <w:style w:type="character" w:customStyle="1" w:styleId="afff6">
    <w:name w:val="Категория (знак)"/>
    <w:basedOn w:val="a3"/>
    <w:link w:val="afff5"/>
    <w:rsid w:val="008E6C1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lozjek@gmail.com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mailto:fed261093@icloud.com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k-yo@mail.ru" TargetMode="External"/><Relationship Id="rId20" Type="http://schemas.openxmlformats.org/officeDocument/2006/relationships/hyperlink" Target="mailto:soad3233@gmail.co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valentina.sigareva93@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mailto:zir-yn@mail.ru" TargetMode="Externa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schwarz_flamme@mail.ru" TargetMode="External"/><Relationship Id="rId22" Type="http://schemas.openxmlformats.org/officeDocument/2006/relationships/hyperlink" Target="mailto:ramenv@mail.ru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8E89655FEB487BA514AB80CFD1A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F323C-84DE-48FB-ABB7-D2E6EAA1E6BE}"/>
      </w:docPartPr>
      <w:docPartBody>
        <w:p w:rsidR="00117B74" w:rsidRDefault="00A03E74">
          <w:pPr>
            <w:pStyle w:val="568E89655FEB487BA514AB80CFD1AE81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13BAF823DB148CA9416B0E9F91FE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2EF89-78AA-4756-AF2D-9E7004E2DB6A}"/>
      </w:docPartPr>
      <w:docPartBody>
        <w:p w:rsidR="00117B74" w:rsidRDefault="00A03E74">
          <w:pPr>
            <w:pStyle w:val="A13BAF823DB148CA9416B0E9F91FEDAA"/>
          </w:pPr>
          <w:r>
            <w:t>[Введите имя автора]</w:t>
          </w:r>
        </w:p>
      </w:docPartBody>
    </w:docPart>
    <w:docPart>
      <w:docPartPr>
        <w:name w:val="671E29FEDBCD43368F5D9692AFEFB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D1649-9C04-45E1-8461-8874161E765C}"/>
      </w:docPartPr>
      <w:docPartBody>
        <w:p w:rsidR="00117B74" w:rsidRDefault="002C4E84" w:rsidP="002C4E84">
          <w:pPr>
            <w:pStyle w:val="671E29FEDBCD43368F5D9692AFEFB4B1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D69B86AF70A4E3BB11A2128A6B7E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8575A-68EE-44D3-B634-BDF5E8C514FE}"/>
      </w:docPartPr>
      <w:docPartBody>
        <w:p w:rsidR="00117B74" w:rsidRDefault="002C4E84" w:rsidP="002C4E84">
          <w:pPr>
            <w:pStyle w:val="FD69B86AF70A4E3BB11A2128A6B7EBA7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2197676CEE948819B5EE9DD73968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45365-24EC-45E5-98CF-6D5207CB17A5}"/>
      </w:docPartPr>
      <w:docPartBody>
        <w:p w:rsidR="00117B74" w:rsidRDefault="002C4E84" w:rsidP="002C4E84">
          <w:pPr>
            <w:pStyle w:val="B2197676CEE948819B5EE9DD7396898A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715E3CC090C42EC8B61EDB0419C6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75C7-249E-4C8E-8A69-AF687378797A}"/>
      </w:docPartPr>
      <w:docPartBody>
        <w:p w:rsidR="00117B74" w:rsidRDefault="002C4E84" w:rsidP="002C4E84">
          <w:pPr>
            <w:pStyle w:val="C715E3CC090C42EC8B61EDB0419C60AA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E4230CC10DB458BA56AFC4259346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F68B-8CA7-4029-90BA-BD0C3812C62A}"/>
      </w:docPartPr>
      <w:docPartBody>
        <w:p w:rsidR="00117B74" w:rsidRDefault="002C4E84" w:rsidP="002C4E84">
          <w:pPr>
            <w:pStyle w:val="9E4230CC10DB458BA56AFC42593468B8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96F8647456C4D6385FDA3B187413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A6A2D-B225-41D6-93CD-8B60AADDB363}"/>
      </w:docPartPr>
      <w:docPartBody>
        <w:p w:rsidR="00117B74" w:rsidRDefault="002C4E84" w:rsidP="002C4E84">
          <w:pPr>
            <w:pStyle w:val="A96F8647456C4D6385FDA3B187413C38"/>
          </w:pPr>
          <w:r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4E84"/>
    <w:rsid w:val="00117B74"/>
    <w:rsid w:val="002C4E84"/>
    <w:rsid w:val="00585FA9"/>
    <w:rsid w:val="00A0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2C4E84"/>
    <w:rPr>
      <w:rFonts w:eastAsiaTheme="minorEastAsia" w:cstheme="minorBidi"/>
      <w:bCs w:val="0"/>
      <w:iCs w:val="0"/>
      <w:color w:val="808080"/>
      <w:szCs w:val="23"/>
      <w:lang w:val="ru-RU"/>
    </w:rPr>
  </w:style>
  <w:style w:type="paragraph" w:customStyle="1" w:styleId="568E89655FEB487BA514AB80CFD1AE81">
    <w:name w:val="568E89655FEB487BA514AB80CFD1AE81"/>
    <w:rsid w:val="00117B74"/>
  </w:style>
  <w:style w:type="paragraph" w:customStyle="1" w:styleId="60A316E56BAE4B8E899EBCE0B37E8C6C">
    <w:name w:val="60A316E56BAE4B8E899EBCE0B37E8C6C"/>
    <w:rsid w:val="00117B74"/>
  </w:style>
  <w:style w:type="paragraph" w:customStyle="1" w:styleId="75618E0749784639AA47EFAE210AD92D">
    <w:name w:val="75618E0749784639AA47EFAE210AD92D"/>
    <w:rsid w:val="00117B74"/>
  </w:style>
  <w:style w:type="paragraph" w:customStyle="1" w:styleId="267EC668992D4917BC9D80B434E47FF7">
    <w:name w:val="267EC668992D4917BC9D80B434E47FF7"/>
    <w:rsid w:val="00117B74"/>
  </w:style>
  <w:style w:type="paragraph" w:customStyle="1" w:styleId="E9E4049C96E94114A041E8C6D464D94B">
    <w:name w:val="E9E4049C96E94114A041E8C6D464D94B"/>
    <w:rsid w:val="00117B74"/>
  </w:style>
  <w:style w:type="paragraph" w:customStyle="1" w:styleId="9B6E8B6CC6BA43839758711B94B7AA12">
    <w:name w:val="9B6E8B6CC6BA43839758711B94B7AA12"/>
    <w:rsid w:val="00117B74"/>
  </w:style>
  <w:style w:type="paragraph" w:customStyle="1" w:styleId="449B93035482415187888E12F5A1E72F">
    <w:name w:val="449B93035482415187888E12F5A1E72F"/>
    <w:rsid w:val="00117B74"/>
  </w:style>
  <w:style w:type="paragraph" w:customStyle="1" w:styleId="3F961BBD630542408361958CDC0E43CA">
    <w:name w:val="3F961BBD630542408361958CDC0E43CA"/>
    <w:rsid w:val="00117B74"/>
  </w:style>
  <w:style w:type="paragraph" w:customStyle="1" w:styleId="51A862E019764A78A638D4B0A200A19B">
    <w:name w:val="51A862E019764A78A638D4B0A200A19B"/>
    <w:rsid w:val="00117B74"/>
  </w:style>
  <w:style w:type="paragraph" w:customStyle="1" w:styleId="A6189B99548A45C6A9B7207A5EFAFC70">
    <w:name w:val="A6189B99548A45C6A9B7207A5EFAFC70"/>
    <w:rsid w:val="00117B74"/>
  </w:style>
  <w:style w:type="paragraph" w:customStyle="1" w:styleId="A82EAC49C6E249D996A0E9456B41B58C">
    <w:name w:val="A82EAC49C6E249D996A0E9456B41B58C"/>
    <w:rsid w:val="00117B74"/>
  </w:style>
  <w:style w:type="paragraph" w:customStyle="1" w:styleId="CDA730F78DE24480949330808F10DB2C">
    <w:name w:val="CDA730F78DE24480949330808F10DB2C"/>
    <w:rsid w:val="00117B74"/>
  </w:style>
  <w:style w:type="paragraph" w:customStyle="1" w:styleId="CAF55AC24BD84604AADCAEABBA6421F0">
    <w:name w:val="CAF55AC24BD84604AADCAEABBA6421F0"/>
    <w:rsid w:val="00117B74"/>
  </w:style>
  <w:style w:type="paragraph" w:customStyle="1" w:styleId="5BD27DDE98584D68A5CC040DAF38086D">
    <w:name w:val="5BD27DDE98584D68A5CC040DAF38086D"/>
    <w:rsid w:val="00117B74"/>
  </w:style>
  <w:style w:type="paragraph" w:customStyle="1" w:styleId="9A6BD4972CE34D77BDBB68CE6674F176">
    <w:name w:val="9A6BD4972CE34D77BDBB68CE6674F176"/>
    <w:rsid w:val="00117B74"/>
  </w:style>
  <w:style w:type="paragraph" w:customStyle="1" w:styleId="48096B0E22EC4E55A113075471A118AD">
    <w:name w:val="48096B0E22EC4E55A113075471A118AD"/>
    <w:rsid w:val="00117B74"/>
  </w:style>
  <w:style w:type="paragraph" w:customStyle="1" w:styleId="82EBE37B2F324AA1A71804D529ED1151">
    <w:name w:val="82EBE37B2F324AA1A71804D529ED1151"/>
    <w:rsid w:val="00117B74"/>
  </w:style>
  <w:style w:type="paragraph" w:customStyle="1" w:styleId="A13BAF823DB148CA9416B0E9F91FEDAA">
    <w:name w:val="A13BAF823DB148CA9416B0E9F91FEDAA"/>
    <w:rsid w:val="00117B74"/>
  </w:style>
  <w:style w:type="paragraph" w:customStyle="1" w:styleId="4B2C3B8D11E6494988F9AE288403F396">
    <w:name w:val="4B2C3B8D11E6494988F9AE288403F396"/>
    <w:rsid w:val="00117B74"/>
  </w:style>
  <w:style w:type="paragraph" w:customStyle="1" w:styleId="C12E1293D5194CF09C319F03EFFDF026">
    <w:name w:val="C12E1293D5194CF09C319F03EFFDF026"/>
    <w:rsid w:val="002C4E84"/>
  </w:style>
  <w:style w:type="paragraph" w:customStyle="1" w:styleId="5A48937B4AEB49EAB35DB4899549552B">
    <w:name w:val="5A48937B4AEB49EAB35DB4899549552B"/>
    <w:rsid w:val="002C4E84"/>
  </w:style>
  <w:style w:type="paragraph" w:customStyle="1" w:styleId="26D800AE85E84B69ACC89F05075699BE">
    <w:name w:val="26D800AE85E84B69ACC89F05075699BE"/>
    <w:rsid w:val="002C4E84"/>
  </w:style>
  <w:style w:type="paragraph" w:customStyle="1" w:styleId="10E0D40A770C4735B1A3151E52B6996E">
    <w:name w:val="10E0D40A770C4735B1A3151E52B6996E"/>
    <w:rsid w:val="002C4E84"/>
  </w:style>
  <w:style w:type="paragraph" w:customStyle="1" w:styleId="F9487A43A0F34409B8DC3E629485829E">
    <w:name w:val="F9487A43A0F34409B8DC3E629485829E"/>
    <w:rsid w:val="002C4E84"/>
  </w:style>
  <w:style w:type="paragraph" w:customStyle="1" w:styleId="E99C76E1D5244CD2ABF755E45023278D">
    <w:name w:val="E99C76E1D5244CD2ABF755E45023278D"/>
    <w:rsid w:val="002C4E84"/>
  </w:style>
  <w:style w:type="paragraph" w:customStyle="1" w:styleId="671E29FEDBCD43368F5D9692AFEFB4B1">
    <w:name w:val="671E29FEDBCD43368F5D9692AFEFB4B1"/>
    <w:rsid w:val="002C4E84"/>
  </w:style>
  <w:style w:type="paragraph" w:customStyle="1" w:styleId="E6922E901E804752B07A20E49CA24DA1">
    <w:name w:val="E6922E901E804752B07A20E49CA24DA1"/>
    <w:rsid w:val="002C4E84"/>
  </w:style>
  <w:style w:type="paragraph" w:customStyle="1" w:styleId="BB4DD81D30D94D60B05D16A6078A94F6">
    <w:name w:val="BB4DD81D30D94D60B05D16A6078A94F6"/>
    <w:rsid w:val="002C4E84"/>
  </w:style>
  <w:style w:type="paragraph" w:customStyle="1" w:styleId="E7C0C6E618EE4B2CB4437B94412F0661">
    <w:name w:val="E7C0C6E618EE4B2CB4437B94412F0661"/>
    <w:rsid w:val="002C4E84"/>
  </w:style>
  <w:style w:type="paragraph" w:customStyle="1" w:styleId="FACFAC27851B4854A966894B867958E9">
    <w:name w:val="FACFAC27851B4854A966894B867958E9"/>
    <w:rsid w:val="002C4E84"/>
  </w:style>
  <w:style w:type="paragraph" w:customStyle="1" w:styleId="9929C9B5061F40C3B95F0A057EF13153">
    <w:name w:val="9929C9B5061F40C3B95F0A057EF13153"/>
    <w:rsid w:val="002C4E84"/>
  </w:style>
  <w:style w:type="paragraph" w:customStyle="1" w:styleId="435C02A1EF884AD2B4D8AB69D982D5FC">
    <w:name w:val="435C02A1EF884AD2B4D8AB69D982D5FC"/>
    <w:rsid w:val="002C4E84"/>
  </w:style>
  <w:style w:type="paragraph" w:customStyle="1" w:styleId="0ECAEC05D301447F9588C58235864906">
    <w:name w:val="0ECAEC05D301447F9588C58235864906"/>
    <w:rsid w:val="002C4E84"/>
  </w:style>
  <w:style w:type="paragraph" w:customStyle="1" w:styleId="FD69B86AF70A4E3BB11A2128A6B7EBA7">
    <w:name w:val="FD69B86AF70A4E3BB11A2128A6B7EBA7"/>
    <w:rsid w:val="002C4E84"/>
  </w:style>
  <w:style w:type="paragraph" w:customStyle="1" w:styleId="7365E97EAEEF471E929E559A1A8987A3">
    <w:name w:val="7365E97EAEEF471E929E559A1A8987A3"/>
    <w:rsid w:val="002C4E84"/>
  </w:style>
  <w:style w:type="paragraph" w:customStyle="1" w:styleId="B2197676CEE948819B5EE9DD7396898A">
    <w:name w:val="B2197676CEE948819B5EE9DD7396898A"/>
    <w:rsid w:val="002C4E84"/>
  </w:style>
  <w:style w:type="paragraph" w:customStyle="1" w:styleId="1873425D483A4BF486AFE01D5A5E7E60">
    <w:name w:val="1873425D483A4BF486AFE01D5A5E7E60"/>
    <w:rsid w:val="002C4E84"/>
  </w:style>
  <w:style w:type="paragraph" w:customStyle="1" w:styleId="C715E3CC090C42EC8B61EDB0419C60AA">
    <w:name w:val="C715E3CC090C42EC8B61EDB0419C60AA"/>
    <w:rsid w:val="002C4E84"/>
  </w:style>
  <w:style w:type="paragraph" w:customStyle="1" w:styleId="DD7AC60293424E3E9A13D4D30F638E47">
    <w:name w:val="DD7AC60293424E3E9A13D4D30F638E47"/>
    <w:rsid w:val="002C4E84"/>
  </w:style>
  <w:style w:type="paragraph" w:customStyle="1" w:styleId="9E4230CC10DB458BA56AFC42593468B8">
    <w:name w:val="9E4230CC10DB458BA56AFC42593468B8"/>
    <w:rsid w:val="002C4E84"/>
  </w:style>
  <w:style w:type="paragraph" w:customStyle="1" w:styleId="402757D6EB5C48F4A318E5B39ACD2BB7">
    <w:name w:val="402757D6EB5C48F4A318E5B39ACD2BB7"/>
    <w:rsid w:val="002C4E84"/>
  </w:style>
  <w:style w:type="paragraph" w:customStyle="1" w:styleId="A96F8647456C4D6385FDA3B187413C38">
    <w:name w:val="A96F8647456C4D6385FDA3B187413C38"/>
    <w:rsid w:val="002C4E84"/>
  </w:style>
  <w:style w:type="paragraph" w:customStyle="1" w:styleId="D8C67C3FFE7F44A4A61CA76399A2598A">
    <w:name w:val="D8C67C3FFE7F44A4A61CA76399A2598A"/>
    <w:rsid w:val="002C4E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3B9A5D5-2A02-41A2-B8B1-50C818D33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40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(Median theme)</vt:lpstr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creator>Лозовский</dc:creator>
  <cp:lastModifiedBy>vasileva.k</cp:lastModifiedBy>
  <cp:revision>2</cp:revision>
  <dcterms:created xsi:type="dcterms:W3CDTF">2018-11-06T06:18:00Z</dcterms:created>
  <dcterms:modified xsi:type="dcterms:W3CDTF">2018-11-08T23:42:00Z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